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F9D97" w14:textId="77777777" w:rsidR="00A629CA" w:rsidRDefault="00AD5CDB" w:rsidP="00FC0A89">
      <w:pPr>
        <w:autoSpaceDE w:val="0"/>
        <w:autoSpaceDN w:val="0"/>
        <w:adjustRightInd w:val="0"/>
        <w:spacing w:after="0" w:line="240" w:lineRule="auto"/>
        <w:ind w:right="360" w:firstLine="360"/>
        <w:jc w:val="right"/>
        <w:rPr>
          <w:rFonts w:ascii="Arial" w:eastAsia="Times New Roman" w:hAnsi="Arial" w:cs="Arial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433F480" wp14:editId="3837C930">
            <wp:simplePos x="0" y="0"/>
            <wp:positionH relativeFrom="margin">
              <wp:posOffset>1270</wp:posOffset>
            </wp:positionH>
            <wp:positionV relativeFrom="paragraph">
              <wp:posOffset>13970</wp:posOffset>
            </wp:positionV>
            <wp:extent cx="3035861" cy="6172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861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0"/>
          <w:szCs w:val="24"/>
        </w:rPr>
        <w:drawing>
          <wp:anchor distT="0" distB="0" distL="114300" distR="114300" simplePos="0" relativeHeight="251668480" behindDoc="0" locked="0" layoutInCell="1" allowOverlap="1" wp14:anchorId="4F2E057C" wp14:editId="33955817">
            <wp:simplePos x="0" y="0"/>
            <wp:positionH relativeFrom="column">
              <wp:posOffset>5394960</wp:posOffset>
            </wp:positionH>
            <wp:positionV relativeFrom="paragraph">
              <wp:posOffset>151892</wp:posOffset>
            </wp:positionV>
            <wp:extent cx="1203960" cy="479297"/>
            <wp:effectExtent l="0" t="0" r="0" b="0"/>
            <wp:wrapNone/>
            <wp:docPr id="4" name="Picture 4" descr="Zeb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br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884" cy="48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D4EB8" w14:textId="77777777" w:rsidR="00A629CA" w:rsidRDefault="00A629CA" w:rsidP="00FC0A89">
      <w:pPr>
        <w:autoSpaceDE w:val="0"/>
        <w:autoSpaceDN w:val="0"/>
        <w:adjustRightInd w:val="0"/>
        <w:spacing w:after="0" w:line="240" w:lineRule="auto"/>
        <w:ind w:right="360" w:firstLine="360"/>
        <w:jc w:val="right"/>
        <w:rPr>
          <w:rFonts w:ascii="Arial" w:eastAsia="Times New Roman" w:hAnsi="Arial" w:cs="Arial"/>
          <w:b/>
          <w:color w:val="000000"/>
        </w:rPr>
      </w:pPr>
    </w:p>
    <w:p w14:paraId="6EC1D0C4" w14:textId="77777777" w:rsidR="00A629CA" w:rsidRPr="00A629CA" w:rsidRDefault="00A629CA" w:rsidP="00FC0A89">
      <w:pPr>
        <w:autoSpaceDE w:val="0"/>
        <w:autoSpaceDN w:val="0"/>
        <w:adjustRightInd w:val="0"/>
        <w:spacing w:after="0" w:line="240" w:lineRule="auto"/>
        <w:ind w:left="360" w:right="360" w:firstLine="360"/>
        <w:jc w:val="right"/>
        <w:rPr>
          <w:rFonts w:ascii="Arial" w:eastAsia="Times New Roman" w:hAnsi="Arial" w:cs="Arial"/>
          <w:color w:val="000000"/>
          <w:szCs w:val="24"/>
        </w:rPr>
      </w:pPr>
    </w:p>
    <w:p w14:paraId="1C72ED03" w14:textId="77777777" w:rsidR="00DE42E7" w:rsidRPr="00DE42E7" w:rsidRDefault="00BD31EE" w:rsidP="00FC0A89">
      <w:pPr>
        <w:ind w:right="360" w:firstLine="360"/>
        <w:jc w:val="righ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12F5E" wp14:editId="4262E7CA">
                <wp:simplePos x="0" y="0"/>
                <wp:positionH relativeFrom="margin">
                  <wp:posOffset>-175260</wp:posOffset>
                </wp:positionH>
                <wp:positionV relativeFrom="paragraph">
                  <wp:posOffset>280035</wp:posOffset>
                </wp:positionV>
                <wp:extent cx="6972300" cy="38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DA94B" id="Straight Connecto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8pt,22.05pt" to="535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F2AE2">
        <w:rPr>
          <w:rFonts w:ascii="Arial" w:eastAsia="Times New Roman" w:hAnsi="Arial" w:cs="Arial"/>
          <w:b/>
          <w:color w:val="000000"/>
        </w:rPr>
        <w:tab/>
      </w:r>
    </w:p>
    <w:p w14:paraId="7FFB3EAA" w14:textId="77777777" w:rsidR="0043221C" w:rsidRDefault="0043221C" w:rsidP="00FC0A89">
      <w:pPr>
        <w:autoSpaceDE w:val="0"/>
        <w:autoSpaceDN w:val="0"/>
        <w:adjustRightInd w:val="0"/>
        <w:spacing w:after="0" w:line="240" w:lineRule="auto"/>
        <w:ind w:right="360" w:firstLine="360"/>
        <w:jc w:val="right"/>
        <w:rPr>
          <w:rFonts w:ascii="Arial" w:eastAsia="Times New Roman" w:hAnsi="Arial" w:cs="Arial"/>
          <w:color w:val="000000"/>
          <w:sz w:val="20"/>
          <w:szCs w:val="24"/>
        </w:rPr>
      </w:pPr>
    </w:p>
    <w:p w14:paraId="649FF0E6" w14:textId="77777777" w:rsidR="00DE42E7" w:rsidRDefault="00DE42E7" w:rsidP="00FC0A89">
      <w:pPr>
        <w:autoSpaceDE w:val="0"/>
        <w:autoSpaceDN w:val="0"/>
        <w:adjustRightInd w:val="0"/>
        <w:spacing w:after="0" w:line="240" w:lineRule="auto"/>
        <w:ind w:right="360" w:firstLine="360"/>
        <w:jc w:val="right"/>
        <w:rPr>
          <w:rFonts w:ascii="Arial" w:eastAsia="Times New Roman" w:hAnsi="Arial" w:cs="Arial"/>
          <w:color w:val="000000"/>
          <w:sz w:val="20"/>
          <w:szCs w:val="24"/>
        </w:rPr>
      </w:pPr>
      <w:r w:rsidRPr="00DE42E7">
        <w:rPr>
          <w:rFonts w:ascii="Arial" w:eastAsia="Times New Roman" w:hAnsi="Arial" w:cs="Arial"/>
          <w:color w:val="000000"/>
          <w:sz w:val="20"/>
          <w:szCs w:val="24"/>
        </w:rPr>
        <w:t xml:space="preserve">                                                                                       </w:t>
      </w:r>
      <w:r w:rsidR="00AD5CDB">
        <w:rPr>
          <w:rFonts w:ascii="Arial" w:eastAsia="Times New Roman" w:hAnsi="Arial" w:cs="Arial"/>
          <w:color w:val="000000"/>
          <w:sz w:val="20"/>
          <w:szCs w:val="24"/>
        </w:rPr>
        <w:t>TRAUMA TREATMENT SERVICE</w:t>
      </w:r>
    </w:p>
    <w:p w14:paraId="66E98C2E" w14:textId="77777777" w:rsidR="00AD5CDB" w:rsidRPr="00DE42E7" w:rsidRDefault="00AD5CDB" w:rsidP="00FC0A89">
      <w:pPr>
        <w:autoSpaceDE w:val="0"/>
        <w:autoSpaceDN w:val="0"/>
        <w:adjustRightInd w:val="0"/>
        <w:spacing w:after="0" w:line="240" w:lineRule="auto"/>
        <w:ind w:right="360" w:firstLine="360"/>
        <w:jc w:val="right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>In Partnership with the Zebra Child Protection Centre</w:t>
      </w:r>
    </w:p>
    <w:p w14:paraId="28B3BEBE" w14:textId="77777777" w:rsidR="00DE42E7" w:rsidRPr="00DE42E7" w:rsidRDefault="00DE42E7" w:rsidP="00FC0A89">
      <w:pPr>
        <w:autoSpaceDE w:val="0"/>
        <w:autoSpaceDN w:val="0"/>
        <w:adjustRightInd w:val="0"/>
        <w:spacing w:after="0" w:line="240" w:lineRule="auto"/>
        <w:ind w:right="360" w:firstLine="360"/>
        <w:jc w:val="right"/>
        <w:rPr>
          <w:rFonts w:ascii="Arial" w:eastAsia="Times New Roman" w:hAnsi="Arial" w:cs="Arial"/>
          <w:color w:val="000000"/>
          <w:sz w:val="20"/>
          <w:szCs w:val="24"/>
        </w:rPr>
      </w:pPr>
      <w:r w:rsidRPr="00DE42E7">
        <w:rPr>
          <w:rFonts w:ascii="Arial" w:eastAsia="Times New Roman" w:hAnsi="Arial" w:cs="Arial"/>
          <w:color w:val="000000"/>
          <w:sz w:val="20"/>
          <w:szCs w:val="24"/>
        </w:rPr>
        <w:t xml:space="preserve">                                                          </w:t>
      </w:r>
      <w:r w:rsidR="00AD5CDB">
        <w:rPr>
          <w:rFonts w:ascii="Arial" w:eastAsia="Times New Roman" w:hAnsi="Arial" w:cs="Arial"/>
          <w:color w:val="000000"/>
          <w:sz w:val="20"/>
          <w:szCs w:val="24"/>
        </w:rPr>
        <w:t>Suite 702 10909 Jasper Ave</w:t>
      </w:r>
    </w:p>
    <w:p w14:paraId="12A9466F" w14:textId="77777777" w:rsidR="00DE42E7" w:rsidRPr="00DE42E7" w:rsidRDefault="00DE42E7" w:rsidP="00FC0A89">
      <w:pPr>
        <w:autoSpaceDE w:val="0"/>
        <w:autoSpaceDN w:val="0"/>
        <w:adjustRightInd w:val="0"/>
        <w:spacing w:after="0" w:line="240" w:lineRule="auto"/>
        <w:ind w:right="360" w:firstLine="360"/>
        <w:jc w:val="right"/>
        <w:rPr>
          <w:rFonts w:ascii="Arial" w:eastAsia="Times New Roman" w:hAnsi="Arial" w:cs="Arial"/>
          <w:color w:val="000000"/>
          <w:sz w:val="20"/>
          <w:szCs w:val="24"/>
        </w:rPr>
      </w:pPr>
      <w:r w:rsidRPr="00DE42E7">
        <w:rPr>
          <w:rFonts w:ascii="Arial" w:eastAsia="Times New Roman" w:hAnsi="Arial" w:cs="Arial"/>
          <w:color w:val="000000"/>
          <w:sz w:val="20"/>
          <w:szCs w:val="24"/>
        </w:rPr>
        <w:t xml:space="preserve">                                                          Edmonton AB </w:t>
      </w:r>
      <w:r w:rsidR="00AD5CDB">
        <w:rPr>
          <w:rFonts w:ascii="Arial" w:eastAsia="Times New Roman" w:hAnsi="Arial" w:cs="Arial"/>
          <w:color w:val="000000"/>
          <w:sz w:val="20"/>
          <w:szCs w:val="24"/>
        </w:rPr>
        <w:t>T5J 3N6</w:t>
      </w:r>
    </w:p>
    <w:p w14:paraId="02FFC7C6" w14:textId="77777777" w:rsidR="004A1685" w:rsidRDefault="004A1685" w:rsidP="00952D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</w:rPr>
      </w:pPr>
    </w:p>
    <w:p w14:paraId="299FBA4B" w14:textId="585ABB60" w:rsidR="00952D7D" w:rsidRPr="00AF12C4" w:rsidRDefault="00952D7D" w:rsidP="00952D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AF12C4">
        <w:rPr>
          <w:rFonts w:ascii="Arial" w:eastAsia="Times New Roman" w:hAnsi="Arial" w:cs="Arial"/>
          <w:b/>
          <w:color w:val="000000"/>
          <w:sz w:val="40"/>
          <w:szCs w:val="40"/>
        </w:rPr>
        <w:t xml:space="preserve">Mental Health Resources for </w:t>
      </w:r>
      <w:r>
        <w:rPr>
          <w:rFonts w:ascii="Arial" w:eastAsia="Times New Roman" w:hAnsi="Arial" w:cs="Arial"/>
          <w:b/>
          <w:color w:val="000000"/>
          <w:sz w:val="40"/>
          <w:szCs w:val="40"/>
        </w:rPr>
        <w:t>Children and Adolescents (</w:t>
      </w:r>
      <w:r w:rsidR="00366FF1">
        <w:rPr>
          <w:rFonts w:ascii="Arial" w:eastAsia="Times New Roman" w:hAnsi="Arial" w:cs="Arial"/>
          <w:b/>
          <w:color w:val="000000"/>
          <w:sz w:val="40"/>
          <w:szCs w:val="40"/>
        </w:rPr>
        <w:t>Northern Alberta</w:t>
      </w:r>
      <w:r>
        <w:rPr>
          <w:rFonts w:ascii="Arial" w:eastAsia="Times New Roman" w:hAnsi="Arial" w:cs="Arial"/>
          <w:b/>
          <w:color w:val="000000"/>
          <w:sz w:val="40"/>
          <w:szCs w:val="40"/>
        </w:rPr>
        <w:t>)</w:t>
      </w:r>
    </w:p>
    <w:p w14:paraId="6FBA8E09" w14:textId="6C16DB8A" w:rsidR="0043221C" w:rsidRDefault="00D55C0F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630486" wp14:editId="43F135D8">
                <wp:simplePos x="0" y="0"/>
                <wp:positionH relativeFrom="column">
                  <wp:posOffset>342900</wp:posOffset>
                </wp:positionH>
                <wp:positionV relativeFrom="paragraph">
                  <wp:posOffset>36830</wp:posOffset>
                </wp:positionV>
                <wp:extent cx="6219825" cy="542925"/>
                <wp:effectExtent l="0" t="0" r="2857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542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902ABF" w14:textId="77777777" w:rsidR="00D55C0F" w:rsidRPr="00AF12C4" w:rsidRDefault="00D55C0F" w:rsidP="00AF12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AF12C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>Urgent Mental Health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630486" id="Rectangle 6" o:spid="_x0000_s1026" style="position:absolute;margin-left:27pt;margin-top:2.9pt;width:489.75pt;height:42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" fillcolor="#e2efd9 [665]" strokecolor="black [3213]" strokeweight="1pt">
                <v:textbox>
                  <w:txbxContent>
                    <w:p w14:paraId="74902ABF" w14:textId="77777777" w:rsidR="00D55C0F" w:rsidRPr="00AF12C4" w:rsidRDefault="00D55C0F" w:rsidP="00AF12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30"/>
                          <w:szCs w:val="30"/>
                        </w:rPr>
                      </w:pPr>
                      <w:r w:rsidRPr="00AF12C4">
                        <w:rPr>
                          <w:rFonts w:ascii="Arial" w:eastAsia="Times New Roman" w:hAnsi="Arial" w:cs="Arial"/>
                          <w:b/>
                          <w:color w:val="000000"/>
                          <w:sz w:val="30"/>
                          <w:szCs w:val="30"/>
                        </w:rPr>
                        <w:t>Urgent Mental Health Resources</w:t>
                      </w:r>
                    </w:p>
                  </w:txbxContent>
                </v:textbox>
              </v:rect>
            </w:pict>
          </mc:Fallback>
        </mc:AlternateContent>
      </w:r>
    </w:p>
    <w:p w14:paraId="62E7E85A" w14:textId="49B97DAB" w:rsidR="00952D7D" w:rsidRDefault="00952D7D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5C9B2E9" w14:textId="77777777" w:rsidR="00952D7D" w:rsidRDefault="00952D7D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55E19C44" w14:textId="77777777" w:rsidR="00952D7D" w:rsidRDefault="00952D7D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B34ADDA" w14:textId="7A53AE33" w:rsidR="00952D7D" w:rsidRDefault="00D55C0F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C338F1" wp14:editId="774ED435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6610350" cy="20574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182628" w14:textId="77777777" w:rsidR="00D55C0F" w:rsidRDefault="00D55C0F" w:rsidP="00AF12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52D7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Emergency:</w:t>
                            </w:r>
                            <w:r w:rsidRPr="00952D7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2D7D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911 </w:t>
                            </w:r>
                            <w:r w:rsidRPr="00952D7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(or proceed to a nearby hospital emergency room) </w:t>
                            </w:r>
                          </w:p>
                          <w:p w14:paraId="3F46C225" w14:textId="77777777" w:rsidR="00D55C0F" w:rsidRPr="00952D7D" w:rsidRDefault="00D55C0F" w:rsidP="00AF12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892C8F4" w14:textId="2529311C" w:rsidR="00D55C0F" w:rsidRDefault="00D55C0F" w:rsidP="00952D7D">
                            <w:pPr>
                              <w:pStyle w:val="Default"/>
                              <w:rPr>
                                <w:rFonts w:eastAsia="Times New Roman"/>
                              </w:rPr>
                            </w:pPr>
                            <w:r w:rsidRPr="00952D7D">
                              <w:rPr>
                                <w:rFonts w:eastAsia="Times New Roman"/>
                                <w:b/>
                              </w:rPr>
                              <w:t>Kids Help Phone:</w:t>
                            </w:r>
                            <w:r w:rsidRPr="00952D7D">
                              <w:rPr>
                                <w:rFonts w:eastAsia="Times New Roman"/>
                              </w:rPr>
                              <w:t xml:space="preserve"> (5-20 year olds): </w:t>
                            </w:r>
                            <w:r w:rsidRPr="00952D7D">
                              <w:rPr>
                                <w:rFonts w:eastAsia="Times New Roman"/>
                                <w:b/>
                                <w:color w:val="0070C0"/>
                              </w:rPr>
                              <w:t>(1-800) 668-6868</w:t>
                            </w:r>
                            <w:r w:rsidRPr="00952D7D">
                              <w:rPr>
                                <w:rFonts w:eastAsia="Times New Roman"/>
                                <w:color w:val="0070C0"/>
                              </w:rPr>
                              <w:t xml:space="preserve"> </w:t>
                            </w:r>
                            <w:r w:rsidRPr="00952D7D">
                              <w:rPr>
                                <w:rFonts w:eastAsia="Times New Roman"/>
                              </w:rPr>
                              <w:t xml:space="preserve">or text CONNECT to </w:t>
                            </w:r>
                            <w:r w:rsidRPr="00952D7D">
                              <w:rPr>
                                <w:rFonts w:eastAsia="Times New Roman"/>
                                <w:b/>
                                <w:color w:val="0070C0"/>
                              </w:rPr>
                              <w:t>686868</w:t>
                            </w:r>
                            <w:r>
                              <w:rPr>
                                <w:rFonts w:eastAsia="Times New Roman"/>
                                <w:b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or chat online: </w:t>
                            </w:r>
                            <w:hyperlink r:id="rId8" w:history="1">
                              <w:r w:rsidRPr="00306DBE">
                                <w:rPr>
                                  <w:rStyle w:val="Hyperlink"/>
                                  <w:rFonts w:eastAsia="Times New Roman"/>
                                </w:rPr>
                                <w:t>https://kidshelpphone.ca/live-chat/</w:t>
                              </w:r>
                            </w:hyperlink>
                          </w:p>
                          <w:p w14:paraId="1254DD9E" w14:textId="77777777" w:rsidR="00D55C0F" w:rsidRDefault="00D55C0F" w:rsidP="00952D7D">
                            <w:pPr>
                              <w:pStyle w:val="Default"/>
                              <w:rPr>
                                <w:rFonts w:eastAsia="Times New Roman"/>
                              </w:rPr>
                            </w:pPr>
                          </w:p>
                          <w:p w14:paraId="384DC502" w14:textId="7C6A2EB7" w:rsidR="00D55C0F" w:rsidRDefault="00D55C0F" w:rsidP="00D62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Mental Health Helpline</w:t>
                            </w:r>
                            <w:r w:rsidRPr="00952D7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 w:rsidRPr="00952D7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2D7D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1-877) 303-2642</w:t>
                            </w:r>
                          </w:p>
                          <w:p w14:paraId="79D1FFBF" w14:textId="77777777" w:rsidR="00D55C0F" w:rsidRDefault="00D55C0F" w:rsidP="00D62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084D4358" w14:textId="55135335" w:rsidR="00D55C0F" w:rsidRPr="00D55C0F" w:rsidRDefault="00D55C0F" w:rsidP="00D62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24/ 7 Help Line: </w:t>
                            </w:r>
                            <w:r w:rsidRPr="00AC31A0">
                              <w:rPr>
                                <w:rFonts w:ascii="Arial" w:eastAsia="Times New Roman" w:hAnsi="Arial" w:cs="Arial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>(1-866) 332-2322</w:t>
                            </w:r>
                            <w:r w:rsidRPr="00952D7D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34055E" w14:textId="77777777" w:rsidR="00D55C0F" w:rsidRPr="00952D7D" w:rsidRDefault="00D55C0F" w:rsidP="00952D7D">
                            <w:pPr>
                              <w:pStyle w:val="Default"/>
                            </w:pPr>
                          </w:p>
                          <w:p w14:paraId="700E7AAF" w14:textId="77777777" w:rsidR="00D55C0F" w:rsidRPr="00D04D9C" w:rsidRDefault="00D55C0F" w:rsidP="00D55C0F">
                            <w:pPr>
                              <w:pStyle w:val="Default"/>
                            </w:pPr>
                            <w:r w:rsidRPr="00F55F8F">
                              <w:rPr>
                                <w:b/>
                              </w:rPr>
                              <w:t>First Nations and Inuit Hope for Wellness Help Lin</w:t>
                            </w:r>
                            <w:r>
                              <w:rPr>
                                <w:b/>
                              </w:rPr>
                              <w:t>e:</w:t>
                            </w:r>
                            <w:r>
                              <w:t xml:space="preserve"> </w:t>
                            </w:r>
                            <w:r w:rsidRPr="00F55F8F">
                              <w:rPr>
                                <w:b/>
                                <w:color w:val="4472C4" w:themeColor="accent5"/>
                              </w:rPr>
                              <w:t>(1-855) 242-3310</w:t>
                            </w:r>
                            <w:r>
                              <w:rPr>
                                <w:b/>
                                <w:color w:val="4472C4" w:themeColor="accent5"/>
                              </w:rPr>
                              <w:t xml:space="preserve"> or online chat </w:t>
                            </w:r>
                            <w:r w:rsidRPr="00F55F8F">
                              <w:rPr>
                                <w:b/>
                                <w:color w:val="4472C4" w:themeColor="accent5"/>
                              </w:rPr>
                              <w:t>https://www.hopeforwellness.ca</w:t>
                            </w:r>
                          </w:p>
                          <w:p w14:paraId="30BEC0FD" w14:textId="024C7C94" w:rsidR="00D55C0F" w:rsidRPr="00D04D9C" w:rsidRDefault="00D55C0F" w:rsidP="00D04D9C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338F1" id="Rectangle 5" o:spid="_x0000_s1027" style="position:absolute;margin-left:18pt;margin-top:6.3pt;width:520.5pt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" fillcolor="#deeaf6 [660]" strokecolor="#1f4d78 [1604]" strokeweight="1pt">
                <v:textbox>
                  <w:txbxContent>
                    <w:p w14:paraId="6F182628" w14:textId="77777777" w:rsidR="00D55C0F" w:rsidRDefault="00D55C0F" w:rsidP="00AF12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952D7D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Emergency:</w:t>
                      </w:r>
                      <w:r w:rsidRPr="00952D7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952D7D">
                        <w:rPr>
                          <w:rFonts w:ascii="Arial" w:eastAsia="Times New Roman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911 </w:t>
                      </w:r>
                      <w:r w:rsidRPr="00952D7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(or proceed to a nearby hospital emergency room) </w:t>
                      </w:r>
                    </w:p>
                    <w:p w14:paraId="3F46C225" w14:textId="77777777" w:rsidR="00D55C0F" w:rsidRPr="00952D7D" w:rsidRDefault="00D55C0F" w:rsidP="00AF12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1892C8F4" w14:textId="2529311C" w:rsidR="00D55C0F" w:rsidRDefault="00D55C0F" w:rsidP="00952D7D">
                      <w:pPr>
                        <w:pStyle w:val="Default"/>
                        <w:rPr>
                          <w:rFonts w:eastAsia="Times New Roman"/>
                        </w:rPr>
                      </w:pPr>
                      <w:r w:rsidRPr="00952D7D">
                        <w:rPr>
                          <w:rFonts w:eastAsia="Times New Roman"/>
                          <w:b/>
                        </w:rPr>
                        <w:t>Kids Help Phone:</w:t>
                      </w:r>
                      <w:r w:rsidRPr="00952D7D">
                        <w:rPr>
                          <w:rFonts w:eastAsia="Times New Roman"/>
                        </w:rPr>
                        <w:t xml:space="preserve"> (5-20 year olds): </w:t>
                      </w:r>
                      <w:r w:rsidRPr="00952D7D">
                        <w:rPr>
                          <w:rFonts w:eastAsia="Times New Roman"/>
                          <w:b/>
                          <w:color w:val="0070C0"/>
                        </w:rPr>
                        <w:t>(1-800) 668-6868</w:t>
                      </w:r>
                      <w:r w:rsidRPr="00952D7D">
                        <w:rPr>
                          <w:rFonts w:eastAsia="Times New Roman"/>
                          <w:color w:val="0070C0"/>
                        </w:rPr>
                        <w:t xml:space="preserve"> </w:t>
                      </w:r>
                      <w:r w:rsidRPr="00952D7D">
                        <w:rPr>
                          <w:rFonts w:eastAsia="Times New Roman"/>
                        </w:rPr>
                        <w:t xml:space="preserve">or text CONNECT to </w:t>
                      </w:r>
                      <w:r w:rsidRPr="00952D7D">
                        <w:rPr>
                          <w:rFonts w:eastAsia="Times New Roman"/>
                          <w:b/>
                          <w:color w:val="0070C0"/>
                        </w:rPr>
                        <w:t>686868</w:t>
                      </w:r>
                      <w:r>
                        <w:rPr>
                          <w:rFonts w:eastAsia="Times New Roman"/>
                          <w:b/>
                          <w:color w:val="0070C0"/>
                        </w:rPr>
                        <w:t xml:space="preserve"> </w:t>
                      </w:r>
                      <w:r>
                        <w:rPr>
                          <w:rFonts w:eastAsia="Times New Roman"/>
                        </w:rPr>
                        <w:t xml:space="preserve">or chat online: </w:t>
                      </w:r>
                      <w:hyperlink r:id="rId9" w:history="1">
                        <w:r w:rsidRPr="00306DBE">
                          <w:rPr>
                            <w:rStyle w:val="Hyperlink"/>
                            <w:rFonts w:eastAsia="Times New Roman"/>
                          </w:rPr>
                          <w:t>https://kidshelpphone.ca/live-chat/</w:t>
                        </w:r>
                      </w:hyperlink>
                    </w:p>
                    <w:p w14:paraId="1254DD9E" w14:textId="77777777" w:rsidR="00D55C0F" w:rsidRDefault="00D55C0F" w:rsidP="00952D7D">
                      <w:pPr>
                        <w:pStyle w:val="Default"/>
                        <w:rPr>
                          <w:rFonts w:eastAsia="Times New Roman"/>
                        </w:rPr>
                      </w:pPr>
                    </w:p>
                    <w:p w14:paraId="384DC502" w14:textId="7C6A2EB7" w:rsidR="00D55C0F" w:rsidRDefault="00D55C0F" w:rsidP="00D62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Mental Health Helpline</w:t>
                      </w:r>
                      <w:r w:rsidRPr="00952D7D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:</w:t>
                      </w:r>
                      <w:r w:rsidRPr="00952D7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952D7D">
                        <w:rPr>
                          <w:rFonts w:ascii="Arial" w:eastAsia="Times New Roman" w:hAnsi="Arial" w:cs="Arial"/>
                          <w:b/>
                          <w:color w:val="0070C0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70C0"/>
                          <w:sz w:val="24"/>
                          <w:szCs w:val="24"/>
                        </w:rPr>
                        <w:t>1-877) 303-2642</w:t>
                      </w:r>
                    </w:p>
                    <w:p w14:paraId="79D1FFBF" w14:textId="77777777" w:rsidR="00D55C0F" w:rsidRDefault="00D55C0F" w:rsidP="00D62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084D4358" w14:textId="55135335" w:rsidR="00D55C0F" w:rsidRPr="00D55C0F" w:rsidRDefault="00D55C0F" w:rsidP="00D62D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24/ 7 Help Line: </w:t>
                      </w:r>
                      <w:r w:rsidRPr="00AC31A0">
                        <w:rPr>
                          <w:rFonts w:ascii="Arial" w:eastAsia="Times New Roman" w:hAnsi="Arial" w:cs="Arial"/>
                          <w:b/>
                          <w:color w:val="4472C4" w:themeColor="accent5"/>
                          <w:sz w:val="24"/>
                          <w:szCs w:val="24"/>
                        </w:rPr>
                        <w:t>(1-866) 332-2322</w:t>
                      </w:r>
                      <w:r w:rsidRPr="00952D7D">
                        <w:rPr>
                          <w:rFonts w:ascii="Arial" w:eastAsia="Times New Roman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234055E" w14:textId="77777777" w:rsidR="00D55C0F" w:rsidRPr="00952D7D" w:rsidRDefault="00D55C0F" w:rsidP="00952D7D">
                      <w:pPr>
                        <w:pStyle w:val="Default"/>
                      </w:pPr>
                    </w:p>
                    <w:p w14:paraId="700E7AAF" w14:textId="77777777" w:rsidR="00D55C0F" w:rsidRPr="00D04D9C" w:rsidRDefault="00D55C0F" w:rsidP="00D55C0F">
                      <w:pPr>
                        <w:pStyle w:val="Default"/>
                      </w:pPr>
                      <w:r w:rsidRPr="00F55F8F">
                        <w:rPr>
                          <w:b/>
                        </w:rPr>
                        <w:t>First Nations and Inuit Hope for Wellness Help Lin</w:t>
                      </w:r>
                      <w:r>
                        <w:rPr>
                          <w:b/>
                        </w:rPr>
                        <w:t>e:</w:t>
                      </w:r>
                      <w:r>
                        <w:t xml:space="preserve"> </w:t>
                      </w:r>
                      <w:r w:rsidRPr="00F55F8F">
                        <w:rPr>
                          <w:b/>
                          <w:color w:val="4472C4" w:themeColor="accent5"/>
                        </w:rPr>
                        <w:t>(1-855) 242-3310</w:t>
                      </w:r>
                      <w:r>
                        <w:rPr>
                          <w:b/>
                          <w:color w:val="4472C4" w:themeColor="accent5"/>
                        </w:rPr>
                        <w:t xml:space="preserve"> or online chat </w:t>
                      </w:r>
                      <w:r w:rsidRPr="00F55F8F">
                        <w:rPr>
                          <w:b/>
                          <w:color w:val="4472C4" w:themeColor="accent5"/>
                        </w:rPr>
                        <w:t>https://www.hopeforwellness.ca</w:t>
                      </w:r>
                    </w:p>
                    <w:p w14:paraId="30BEC0FD" w14:textId="024C7C94" w:rsidR="00D55C0F" w:rsidRPr="00D04D9C" w:rsidRDefault="00D55C0F" w:rsidP="00D04D9C">
                      <w:pPr>
                        <w:pStyle w:val="Default"/>
                      </w:pPr>
                    </w:p>
                  </w:txbxContent>
                </v:textbox>
              </v:rect>
            </w:pict>
          </mc:Fallback>
        </mc:AlternateContent>
      </w:r>
    </w:p>
    <w:p w14:paraId="3EFE532C" w14:textId="26753A8B" w:rsidR="00952D7D" w:rsidRDefault="00952D7D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DC983B2" w14:textId="77777777" w:rsidR="0043221C" w:rsidRDefault="0043221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6CE0CCB" w14:textId="77777777" w:rsidR="0043221C" w:rsidRDefault="0043221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59CDAC60" w14:textId="77777777" w:rsidR="0043221C" w:rsidRDefault="0043221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25AB69E" w14:textId="77777777" w:rsidR="0043221C" w:rsidRDefault="0043221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D1C99C6" w14:textId="77777777" w:rsidR="0043221C" w:rsidRDefault="0043221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D441A9F" w14:textId="77777777" w:rsidR="0043221C" w:rsidRDefault="0043221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8BE097E" w14:textId="77777777" w:rsidR="0043221C" w:rsidRDefault="0043221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D7F2EC5" w14:textId="77777777" w:rsidR="0043221C" w:rsidRDefault="0043221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332091F" w14:textId="77777777" w:rsidR="0043221C" w:rsidRDefault="0043221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1949DAA" w14:textId="77777777" w:rsidR="0043221C" w:rsidRDefault="0043221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D714D77" w14:textId="77777777" w:rsidR="0043221C" w:rsidRDefault="0043221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EB59C61" w14:textId="77777777" w:rsidR="0043221C" w:rsidRDefault="0043221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83D2063" w14:textId="77777777" w:rsidR="0043221C" w:rsidRDefault="00D04D9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2CA631" wp14:editId="3CF06AE3">
                <wp:simplePos x="0" y="0"/>
                <wp:positionH relativeFrom="column">
                  <wp:posOffset>342900</wp:posOffset>
                </wp:positionH>
                <wp:positionV relativeFrom="paragraph">
                  <wp:posOffset>3175</wp:posOffset>
                </wp:positionV>
                <wp:extent cx="6219825" cy="542925"/>
                <wp:effectExtent l="0" t="0" r="2857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542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D7DC84" w14:textId="056958EF" w:rsidR="00D55C0F" w:rsidRPr="00AF12C4" w:rsidRDefault="00D55C0F" w:rsidP="00D04D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Walk-In Clinics (AHS)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2CA631" id="Rectangle 7" o:spid="_x0000_s1028" style="position:absolute;margin-left:27pt;margin-top:.25pt;width:489.75pt;height:42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" fillcolor="#e2efd9 [665]" strokecolor="black [3213]" strokeweight="1pt">
                <v:textbox>
                  <w:txbxContent>
                    <w:p w14:paraId="5DD7DC84" w14:textId="056958EF" w:rsidR="00D55C0F" w:rsidRPr="00AF12C4" w:rsidRDefault="00D55C0F" w:rsidP="00D04D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30"/>
                          <w:szCs w:val="30"/>
                        </w:rPr>
                        <w:t xml:space="preserve">Walk-In Clinics (AHS) </w:t>
                      </w:r>
                    </w:p>
                  </w:txbxContent>
                </v:textbox>
              </v:rect>
            </w:pict>
          </mc:Fallback>
        </mc:AlternateContent>
      </w:r>
    </w:p>
    <w:p w14:paraId="6C104636" w14:textId="77777777" w:rsidR="0043221C" w:rsidRDefault="0043221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7627410" w14:textId="77777777" w:rsidR="0043221C" w:rsidRDefault="0043221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70B59C3" w14:textId="77777777" w:rsidR="0043221C" w:rsidRDefault="0043221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97F6068" w14:textId="58B4008A" w:rsidR="0043221C" w:rsidRDefault="00D04D9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414C12" wp14:editId="2C8CBE13">
                <wp:simplePos x="0" y="0"/>
                <wp:positionH relativeFrom="column">
                  <wp:posOffset>190500</wp:posOffset>
                </wp:positionH>
                <wp:positionV relativeFrom="paragraph">
                  <wp:posOffset>102870</wp:posOffset>
                </wp:positionV>
                <wp:extent cx="6610350" cy="743585"/>
                <wp:effectExtent l="0" t="0" r="19050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7435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5B858" w14:textId="0F7A5258" w:rsidR="00D55C0F" w:rsidRPr="00D04D9C" w:rsidRDefault="00D55C0F" w:rsidP="00D04D9C">
                            <w:pPr>
                              <w:pStyle w:val="Default"/>
                            </w:pPr>
                            <w:r>
                              <w:t xml:space="preserve">AHS Walk-in Clinics for children, youth, and their caregiver(s) who want to initiate change on a walk-in basis. Services are first come, first served- no appointment necessary. Clients are welcome to return to these clinics any time.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14C12" id="Rectangle 8" o:spid="_x0000_s1029" style="position:absolute;margin-left:15pt;margin-top:8.1pt;width:520.5pt;height:5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" fillcolor="#deeaf6 [660]" strokecolor="#1f4d78 [1604]" strokeweight="1pt">
                <v:textbox>
                  <w:txbxContent>
                    <w:p w14:paraId="7085B858" w14:textId="0F7A5258" w:rsidR="00D55C0F" w:rsidRPr="00D04D9C" w:rsidRDefault="00D55C0F" w:rsidP="00D04D9C">
                      <w:pPr>
                        <w:pStyle w:val="Default"/>
                      </w:pPr>
                      <w:r>
                        <w:t xml:space="preserve">AHS Walk-in Clinics for children, youth, and their caregiver(s) who want to initiate change on a walk-in basis. Services are first come, first served- no appointment necessary. Clients are welcome to return to these clinics any time. </w:t>
                      </w:r>
                    </w:p>
                  </w:txbxContent>
                </v:textbox>
              </v:rect>
            </w:pict>
          </mc:Fallback>
        </mc:AlternateContent>
      </w:r>
      <w:r w:rsidR="0043221C">
        <w:rPr>
          <w:rFonts w:ascii="Arial" w:eastAsia="Times New Roman" w:hAnsi="Arial" w:cs="Arial"/>
          <w:color w:val="000000"/>
        </w:rPr>
        <w:t xml:space="preserve"> </w:t>
      </w:r>
    </w:p>
    <w:p w14:paraId="26A27C6E" w14:textId="77777777" w:rsidR="005F55DC" w:rsidRDefault="005F55D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28C4B2C" w14:textId="77777777" w:rsidR="005F55DC" w:rsidRDefault="005F55D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B2CAE34" w14:textId="77777777" w:rsidR="005F55DC" w:rsidRDefault="005F55D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C23C4DA" w14:textId="77777777" w:rsidR="005F55DC" w:rsidRDefault="005F55D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343AF5F" w14:textId="77777777" w:rsidR="005F55DC" w:rsidRDefault="005F55D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2097B6F" w14:textId="77777777" w:rsidR="00D55C0F" w:rsidRPr="00503ADE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color w:val="000000"/>
          <w:sz w:val="30"/>
          <w:szCs w:val="30"/>
          <w:u w:val="single"/>
        </w:rPr>
      </w:pPr>
      <w:r w:rsidRPr="00503ADE">
        <w:rPr>
          <w:rFonts w:ascii="Arial" w:eastAsia="Times New Roman" w:hAnsi="Arial" w:cs="Arial"/>
          <w:b/>
          <w:color w:val="000000"/>
          <w:sz w:val="30"/>
          <w:szCs w:val="30"/>
          <w:u w:val="single"/>
        </w:rPr>
        <w:t>North West Region</w:t>
      </w:r>
    </w:p>
    <w:p w14:paraId="20D12CAA" w14:textId="77777777" w:rsidR="00D55C0F" w:rsidRPr="00461397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8"/>
          <w:szCs w:val="28"/>
        </w:rPr>
        <w:sectPr w:rsidR="00D55C0F" w:rsidRPr="00461397" w:rsidSect="00FC0A8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AB3959" w14:textId="77777777" w:rsidR="00D55C0F" w:rsidRPr="005752AA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2AC3B8AA" w14:textId="77777777" w:rsidR="00D55C0F" w:rsidRPr="005752AA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752AA">
        <w:rPr>
          <w:rFonts w:ascii="Arial" w:eastAsia="Times New Roman" w:hAnsi="Arial" w:cs="Arial"/>
          <w:b/>
          <w:color w:val="000000"/>
          <w:sz w:val="24"/>
          <w:szCs w:val="24"/>
        </w:rPr>
        <w:t>Fairview Health Complex</w:t>
      </w:r>
    </w:p>
    <w:p w14:paraId="3190277A" w14:textId="77777777" w:rsidR="00D55C0F" w:rsidRPr="005752AA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color w:val="4472C4" w:themeColor="accent5"/>
          <w:sz w:val="24"/>
          <w:szCs w:val="24"/>
        </w:rPr>
      </w:pPr>
      <w:r w:rsidRPr="005752AA">
        <w:rPr>
          <w:rFonts w:ascii="Arial" w:eastAsia="Times New Roman" w:hAnsi="Arial" w:cs="Arial"/>
          <w:b/>
          <w:color w:val="4472C4" w:themeColor="accent5"/>
          <w:sz w:val="24"/>
          <w:szCs w:val="24"/>
        </w:rPr>
        <w:t xml:space="preserve">Thursdays 1-3PM </w:t>
      </w:r>
    </w:p>
    <w:p w14:paraId="0247455F" w14:textId="77777777" w:rsidR="00D55C0F" w:rsidRPr="005752AA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r w:rsidRPr="005752AA">
        <w:rPr>
          <w:rFonts w:ascii="Arial" w:eastAsia="Times New Roman" w:hAnsi="Arial" w:cs="Arial"/>
          <w:color w:val="000000"/>
          <w:sz w:val="24"/>
          <w:szCs w:val="24"/>
        </w:rPr>
        <w:t xml:space="preserve">10628 110 Street, Fairview, AB, T0H 1L0 </w:t>
      </w:r>
    </w:p>
    <w:p w14:paraId="033CFD05" w14:textId="77777777" w:rsidR="00D55C0F" w:rsidRPr="005752AA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r w:rsidRPr="005752AA">
        <w:rPr>
          <w:rFonts w:ascii="Arial" w:eastAsia="Times New Roman" w:hAnsi="Arial" w:cs="Arial"/>
          <w:color w:val="000000"/>
          <w:sz w:val="24"/>
          <w:szCs w:val="24"/>
        </w:rPr>
        <w:t xml:space="preserve">(780) 624-6151 (Peace River Office) </w:t>
      </w:r>
    </w:p>
    <w:p w14:paraId="55C36270" w14:textId="77777777" w:rsidR="00D55C0F" w:rsidRPr="005752AA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43A44750" w14:textId="77777777" w:rsidR="00D55C0F" w:rsidRPr="005752AA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752AA">
        <w:rPr>
          <w:rFonts w:ascii="Arial" w:eastAsia="Times New Roman" w:hAnsi="Arial" w:cs="Arial"/>
          <w:b/>
          <w:color w:val="000000"/>
          <w:sz w:val="24"/>
          <w:szCs w:val="24"/>
        </w:rPr>
        <w:t>Grande Prairie Aberdeen Centre</w:t>
      </w:r>
    </w:p>
    <w:p w14:paraId="10509817" w14:textId="77777777" w:rsidR="00D55C0F" w:rsidRPr="005752AA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color w:val="4472C4" w:themeColor="accent5"/>
          <w:sz w:val="24"/>
          <w:szCs w:val="24"/>
        </w:rPr>
      </w:pPr>
      <w:r w:rsidRPr="005752AA">
        <w:rPr>
          <w:rFonts w:ascii="Arial" w:eastAsia="Times New Roman" w:hAnsi="Arial" w:cs="Arial"/>
          <w:b/>
          <w:color w:val="4472C4" w:themeColor="accent5"/>
          <w:sz w:val="24"/>
          <w:szCs w:val="24"/>
        </w:rPr>
        <w:t xml:space="preserve">Monday to Friday 9AM-4PM </w:t>
      </w:r>
    </w:p>
    <w:p w14:paraId="7EE75D87" w14:textId="77777777" w:rsidR="00D55C0F" w:rsidRPr="005752AA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r w:rsidRPr="005752AA">
        <w:rPr>
          <w:rFonts w:ascii="Arial" w:eastAsia="Times New Roman" w:hAnsi="Arial" w:cs="Arial"/>
          <w:color w:val="000000"/>
          <w:sz w:val="24"/>
          <w:szCs w:val="24"/>
        </w:rPr>
        <w:t>9728 101 Ave, Grande Prairie, AB, T8V 5B6</w:t>
      </w:r>
    </w:p>
    <w:p w14:paraId="0CFC0692" w14:textId="77777777" w:rsidR="00D55C0F" w:rsidRPr="005752AA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r w:rsidRPr="005752AA">
        <w:rPr>
          <w:rFonts w:ascii="Arial" w:eastAsia="Times New Roman" w:hAnsi="Arial" w:cs="Arial"/>
          <w:color w:val="000000"/>
          <w:sz w:val="24"/>
          <w:szCs w:val="24"/>
        </w:rPr>
        <w:t>(780) 833-4323</w:t>
      </w:r>
    </w:p>
    <w:p w14:paraId="3B94D2B3" w14:textId="77777777" w:rsidR="00D55C0F" w:rsidRPr="005752AA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5763F7B1" w14:textId="77777777" w:rsidR="00D55C0F" w:rsidRPr="005752AA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r w:rsidRPr="005752AA">
        <w:rPr>
          <w:rFonts w:ascii="Arial" w:eastAsia="Times New Roman" w:hAnsi="Arial" w:cs="Arial"/>
          <w:b/>
          <w:color w:val="000000"/>
          <w:sz w:val="24"/>
          <w:szCs w:val="24"/>
        </w:rPr>
        <w:t>Integrated Crisis and Access Team (ICAT):</w:t>
      </w:r>
      <w:r w:rsidRPr="005752AA">
        <w:rPr>
          <w:rFonts w:ascii="Arial" w:eastAsia="Times New Roman" w:hAnsi="Arial" w:cs="Arial"/>
          <w:color w:val="000000"/>
          <w:sz w:val="24"/>
          <w:szCs w:val="24"/>
        </w:rPr>
        <w:t xml:space="preserve"> Intake and over-the-phone counselling </w:t>
      </w:r>
      <w:r w:rsidRPr="005752AA">
        <w:rPr>
          <w:rFonts w:ascii="Arial" w:eastAsia="Times New Roman" w:hAnsi="Arial" w:cs="Arial"/>
          <w:b/>
          <w:color w:val="4472C4" w:themeColor="accent5"/>
          <w:sz w:val="24"/>
          <w:szCs w:val="24"/>
        </w:rPr>
        <w:t>Monday to Friday 9AM-7PM</w:t>
      </w:r>
    </w:p>
    <w:p w14:paraId="312212E6" w14:textId="77777777" w:rsidR="00D55C0F" w:rsidRPr="005752AA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r w:rsidRPr="005752AA">
        <w:rPr>
          <w:rFonts w:ascii="Arial" w:eastAsia="Times New Roman" w:hAnsi="Arial" w:cs="Arial"/>
          <w:color w:val="000000"/>
          <w:sz w:val="24"/>
          <w:szCs w:val="24"/>
        </w:rPr>
        <w:t>(587) 259-5513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(*based in Grande Prairie)</w:t>
      </w:r>
    </w:p>
    <w:p w14:paraId="033BD3FB" w14:textId="77777777" w:rsidR="00D55C0F" w:rsidRPr="005752AA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293FF02B" w14:textId="77777777" w:rsidR="00D55C0F" w:rsidRPr="005752AA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752AA">
        <w:rPr>
          <w:rFonts w:ascii="Arial" w:eastAsia="Times New Roman" w:hAnsi="Arial" w:cs="Arial"/>
          <w:b/>
          <w:color w:val="000000"/>
          <w:sz w:val="24"/>
          <w:szCs w:val="24"/>
        </w:rPr>
        <w:t>Northwest Health Centre</w:t>
      </w:r>
    </w:p>
    <w:p w14:paraId="14ED6D01" w14:textId="77777777" w:rsidR="00D55C0F" w:rsidRPr="005752AA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r w:rsidRPr="005752AA">
        <w:rPr>
          <w:rFonts w:ascii="Arial" w:eastAsia="Times New Roman" w:hAnsi="Arial" w:cs="Arial"/>
          <w:b/>
          <w:color w:val="4472C4" w:themeColor="accent5"/>
          <w:sz w:val="24"/>
          <w:szCs w:val="24"/>
        </w:rPr>
        <w:t>Monday to Friday 8AM-4:30PM</w:t>
      </w:r>
      <w:r w:rsidRPr="005752AA">
        <w:rPr>
          <w:rFonts w:ascii="Arial" w:eastAsia="Times New Roman" w:hAnsi="Arial" w:cs="Arial"/>
          <w:color w:val="000000"/>
          <w:sz w:val="24"/>
          <w:szCs w:val="24"/>
        </w:rPr>
        <w:t xml:space="preserve"> (Closed 12-1PM)</w:t>
      </w:r>
    </w:p>
    <w:p w14:paraId="737B7F80" w14:textId="77777777" w:rsidR="00D55C0F" w:rsidRPr="005752AA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r w:rsidRPr="005752AA">
        <w:rPr>
          <w:rFonts w:ascii="Arial" w:eastAsia="Times New Roman" w:hAnsi="Arial" w:cs="Arial"/>
          <w:color w:val="000000"/>
          <w:sz w:val="24"/>
          <w:szCs w:val="24"/>
        </w:rPr>
        <w:t>11202 100 Ave, High Level, AB, T0H 1Z0</w:t>
      </w:r>
    </w:p>
    <w:p w14:paraId="63D73DEB" w14:textId="77777777" w:rsidR="00D55C0F" w:rsidRPr="005752AA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r w:rsidRPr="005752AA">
        <w:rPr>
          <w:rFonts w:ascii="Arial" w:eastAsia="Times New Roman" w:hAnsi="Arial" w:cs="Arial"/>
          <w:color w:val="000000"/>
          <w:sz w:val="24"/>
          <w:szCs w:val="24"/>
        </w:rPr>
        <w:t>(780) 841-3229</w:t>
      </w:r>
    </w:p>
    <w:p w14:paraId="536F5A47" w14:textId="77777777" w:rsidR="00D55C0F" w:rsidRPr="005752AA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71E743EF" w14:textId="77777777" w:rsidR="00D55C0F" w:rsidRPr="005752AA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5026287A" w14:textId="77777777" w:rsidR="00D55C0F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color w:val="000000"/>
          <w:sz w:val="24"/>
          <w:szCs w:val="24"/>
        </w:rPr>
        <w:sectPr w:rsidR="00D55C0F" w:rsidSect="00D55C0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2EBA583" w14:textId="77777777" w:rsidR="00D55C0F" w:rsidRPr="005752AA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752AA">
        <w:rPr>
          <w:rFonts w:ascii="Arial" w:eastAsia="Times New Roman" w:hAnsi="Arial" w:cs="Arial"/>
          <w:b/>
          <w:color w:val="000000"/>
          <w:sz w:val="24"/>
          <w:szCs w:val="24"/>
        </w:rPr>
        <w:t>Peace River Mental Health Clinic</w:t>
      </w:r>
    </w:p>
    <w:p w14:paraId="5CAB0D6E" w14:textId="77777777" w:rsidR="00D55C0F" w:rsidRPr="005752AA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r w:rsidRPr="005752AA">
        <w:rPr>
          <w:rFonts w:ascii="Arial" w:eastAsia="Times New Roman" w:hAnsi="Arial" w:cs="Arial"/>
          <w:b/>
          <w:color w:val="4472C4" w:themeColor="accent5"/>
          <w:sz w:val="24"/>
          <w:szCs w:val="24"/>
        </w:rPr>
        <w:t>Thursdays 9AM-4:30PM</w:t>
      </w:r>
      <w:r w:rsidRPr="005752AA">
        <w:rPr>
          <w:rFonts w:ascii="Arial" w:eastAsia="Times New Roman" w:hAnsi="Arial" w:cs="Arial"/>
          <w:color w:val="000000"/>
          <w:sz w:val="24"/>
          <w:szCs w:val="24"/>
        </w:rPr>
        <w:t xml:space="preserve"> (Call ahead to book same-day appointment)</w:t>
      </w:r>
    </w:p>
    <w:p w14:paraId="292F12D9" w14:textId="77777777" w:rsidR="00D55C0F" w:rsidRPr="005752AA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color w:val="4472C4" w:themeColor="accent5"/>
          <w:sz w:val="24"/>
          <w:szCs w:val="24"/>
        </w:rPr>
      </w:pPr>
      <w:r w:rsidRPr="005752AA">
        <w:rPr>
          <w:rFonts w:ascii="Arial" w:eastAsia="Times New Roman" w:hAnsi="Arial" w:cs="Arial"/>
          <w:b/>
          <w:color w:val="4472C4" w:themeColor="accent5"/>
          <w:sz w:val="24"/>
          <w:szCs w:val="24"/>
        </w:rPr>
        <w:t>Adult walk-in hours: Thursdays 8-10:45AM; 1-3PM</w:t>
      </w:r>
    </w:p>
    <w:p w14:paraId="0DF2D92A" w14:textId="77777777" w:rsidR="00D55C0F" w:rsidRPr="005752AA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color w:val="4472C4" w:themeColor="accent5"/>
          <w:sz w:val="24"/>
          <w:szCs w:val="24"/>
        </w:rPr>
      </w:pPr>
      <w:r w:rsidRPr="005752AA">
        <w:rPr>
          <w:rFonts w:ascii="Arial" w:eastAsia="Times New Roman" w:hAnsi="Arial" w:cs="Arial"/>
          <w:b/>
          <w:color w:val="4472C4" w:themeColor="accent5"/>
          <w:sz w:val="24"/>
          <w:szCs w:val="24"/>
        </w:rPr>
        <w:t>Child and youth walk-in hours: Thursdays 8-10AM; 1-2:30PM</w:t>
      </w:r>
    </w:p>
    <w:p w14:paraId="115DDF45" w14:textId="2E0BADEA" w:rsidR="00D55C0F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10015 98 Street, Peace River, AB, T8S 1A1</w:t>
      </w:r>
    </w:p>
    <w:p w14:paraId="3881DAED" w14:textId="77777777" w:rsidR="00D55C0F" w:rsidRPr="005752AA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r w:rsidRPr="005752AA">
        <w:rPr>
          <w:rFonts w:ascii="Arial" w:eastAsia="Times New Roman" w:hAnsi="Arial" w:cs="Arial"/>
          <w:color w:val="000000"/>
          <w:sz w:val="24"/>
          <w:szCs w:val="24"/>
        </w:rPr>
        <w:t>(780) 624-6151</w:t>
      </w:r>
    </w:p>
    <w:p w14:paraId="68B8988D" w14:textId="77777777" w:rsidR="00D55C0F" w:rsidRPr="005752AA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0CC14CFE" w14:textId="77777777" w:rsidR="00D55C0F" w:rsidRPr="005752AA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752AA">
        <w:rPr>
          <w:rFonts w:ascii="Arial" w:eastAsia="Times New Roman" w:hAnsi="Arial" w:cs="Arial"/>
          <w:b/>
          <w:color w:val="000000"/>
          <w:sz w:val="24"/>
          <w:szCs w:val="24"/>
        </w:rPr>
        <w:t>Valleyview</w:t>
      </w:r>
    </w:p>
    <w:p w14:paraId="6EB351BC" w14:textId="77777777" w:rsidR="00D55C0F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color w:val="4472C4" w:themeColor="accent5"/>
          <w:sz w:val="24"/>
          <w:szCs w:val="24"/>
        </w:rPr>
      </w:pPr>
      <w:r w:rsidRPr="005752AA">
        <w:rPr>
          <w:rFonts w:ascii="Arial" w:eastAsia="Times New Roman" w:hAnsi="Arial" w:cs="Arial"/>
          <w:color w:val="000000"/>
          <w:sz w:val="24"/>
          <w:szCs w:val="24"/>
        </w:rPr>
        <w:t xml:space="preserve">Only available on the </w:t>
      </w:r>
      <w:r w:rsidRPr="005752AA">
        <w:rPr>
          <w:rFonts w:ascii="Arial" w:eastAsia="Times New Roman" w:hAnsi="Arial" w:cs="Arial"/>
          <w:b/>
          <w:color w:val="4472C4" w:themeColor="accent5"/>
          <w:sz w:val="24"/>
          <w:szCs w:val="24"/>
        </w:rPr>
        <w:t>last Tuesday of each month from 8:30AM- 12PM</w:t>
      </w:r>
    </w:p>
    <w:p w14:paraId="5CCB6F24" w14:textId="77777777" w:rsidR="00D55C0F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r w:rsidRPr="005752AA">
        <w:rPr>
          <w:rFonts w:ascii="Arial" w:eastAsia="Times New Roman" w:hAnsi="Arial" w:cs="Arial"/>
          <w:color w:val="000000"/>
          <w:sz w:val="24"/>
          <w:szCs w:val="24"/>
        </w:rPr>
        <w:t>4707 50 Street, Valleyview, AB, T0H 3N0</w:t>
      </w:r>
    </w:p>
    <w:p w14:paraId="7053929A" w14:textId="77777777" w:rsidR="00D55C0F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color w:val="4472C4" w:themeColor="accent5"/>
          <w:sz w:val="24"/>
          <w:szCs w:val="24"/>
        </w:rPr>
      </w:pPr>
    </w:p>
    <w:p w14:paraId="512C2125" w14:textId="0ED78A2F" w:rsidR="00D55C0F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68C598" wp14:editId="7DDCD90E">
                <wp:simplePos x="0" y="0"/>
                <wp:positionH relativeFrom="column">
                  <wp:posOffset>342900</wp:posOffset>
                </wp:positionH>
                <wp:positionV relativeFrom="paragraph">
                  <wp:posOffset>-7620</wp:posOffset>
                </wp:positionV>
                <wp:extent cx="6219825" cy="542925"/>
                <wp:effectExtent l="0" t="0" r="28575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542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9708A4" w14:textId="2D7F7DC4" w:rsidR="00D55C0F" w:rsidRPr="00AF12C4" w:rsidRDefault="00D55C0F" w:rsidP="00D55C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>Trauma-Specific Mental Health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68C598" id="Rectangle 13" o:spid="_x0000_s1030" style="position:absolute;left:0;text-align:left;margin-left:27pt;margin-top:-.6pt;width:489.75pt;height:42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" fillcolor="#e2efd9 [665]" strokecolor="black [3213]" strokeweight="1pt">
                <v:textbox>
                  <w:txbxContent>
                    <w:p w14:paraId="4A9708A4" w14:textId="2D7F7DC4" w:rsidR="00D55C0F" w:rsidRPr="00AF12C4" w:rsidRDefault="00D55C0F" w:rsidP="00D55C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30"/>
                          <w:szCs w:val="30"/>
                        </w:rPr>
                        <w:t>Trauma-Specific Mental Health Resources</w:t>
                      </w:r>
                    </w:p>
                  </w:txbxContent>
                </v:textbox>
              </v:rect>
            </w:pict>
          </mc:Fallback>
        </mc:AlternateContent>
      </w:r>
    </w:p>
    <w:p w14:paraId="6834FC6E" w14:textId="72D274CB" w:rsidR="00D55C0F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53C4EE03" w14:textId="77777777" w:rsidR="00D55C0F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44EBD210" w14:textId="77777777" w:rsidR="00D55C0F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1009" w:tblpY="6481"/>
        <w:tblW w:w="1073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6"/>
        <w:gridCol w:w="5366"/>
      </w:tblGrid>
      <w:tr w:rsidR="00D55C0F" w:rsidRPr="00D55C0F" w14:paraId="1BE798E7" w14:textId="77777777" w:rsidTr="00D55C0F">
        <w:trPr>
          <w:trHeight w:val="3683"/>
        </w:trPr>
        <w:tc>
          <w:tcPr>
            <w:tcW w:w="5366" w:type="dxa"/>
            <w:shd w:val="clear" w:color="auto" w:fill="DEEAF6" w:themeFill="accent1" w:themeFillTint="33"/>
          </w:tcPr>
          <w:p w14:paraId="7A1787FB" w14:textId="77777777" w:rsidR="00D55C0F" w:rsidRPr="00D55C0F" w:rsidRDefault="00D55C0F" w:rsidP="00D55C0F">
            <w:pPr>
              <w:pStyle w:val="Default"/>
              <w:rPr>
                <w:b/>
              </w:rPr>
            </w:pPr>
          </w:p>
          <w:p w14:paraId="73C89C52" w14:textId="77777777" w:rsidR="00D55C0F" w:rsidRPr="00D55C0F" w:rsidRDefault="00D55C0F" w:rsidP="00D55C0F">
            <w:pPr>
              <w:pStyle w:val="Default"/>
              <w:rPr>
                <w:b/>
              </w:rPr>
            </w:pPr>
            <w:r w:rsidRPr="00D55C0F">
              <w:rPr>
                <w:b/>
              </w:rPr>
              <w:t xml:space="preserve">Dragonfly Sexual Assault Services </w:t>
            </w:r>
          </w:p>
          <w:p w14:paraId="7221E49B" w14:textId="77777777" w:rsidR="00D55C0F" w:rsidRPr="00D55C0F" w:rsidRDefault="00D55C0F" w:rsidP="00D55C0F">
            <w:pPr>
              <w:pStyle w:val="Default"/>
              <w:rPr>
                <w:b/>
              </w:rPr>
            </w:pPr>
          </w:p>
          <w:p w14:paraId="194C0107" w14:textId="77777777" w:rsidR="00D55C0F" w:rsidRPr="00D55C0F" w:rsidRDefault="00D55C0F" w:rsidP="00D55C0F">
            <w:pPr>
              <w:pStyle w:val="Default"/>
            </w:pPr>
            <w:r w:rsidRPr="00D55C0F">
              <w:t xml:space="preserve">4808A 50 Avenue, </w:t>
            </w:r>
            <w:proofErr w:type="spellStart"/>
            <w:r w:rsidRPr="00D55C0F">
              <w:t>Bonnyville</w:t>
            </w:r>
            <w:proofErr w:type="spellEnd"/>
            <w:r w:rsidRPr="00D55C0F">
              <w:t>, AB, T9N 2G9</w:t>
            </w:r>
          </w:p>
          <w:p w14:paraId="13D0209E" w14:textId="77777777" w:rsidR="00D55C0F" w:rsidRPr="00D55C0F" w:rsidRDefault="00D55C0F" w:rsidP="00D55C0F">
            <w:pPr>
              <w:pStyle w:val="Default"/>
              <w:rPr>
                <w:b/>
                <w:color w:val="4472C4" w:themeColor="accent5"/>
              </w:rPr>
            </w:pPr>
            <w:r w:rsidRPr="00D55C0F">
              <w:rPr>
                <w:b/>
                <w:color w:val="4472C4" w:themeColor="accent5"/>
              </w:rPr>
              <w:t>(780) 815-4456</w:t>
            </w:r>
          </w:p>
          <w:p w14:paraId="32801448" w14:textId="77777777" w:rsidR="00D55C0F" w:rsidRPr="00D55C0F" w:rsidRDefault="00D55C0F" w:rsidP="00D55C0F">
            <w:pPr>
              <w:pStyle w:val="Default"/>
              <w:numPr>
                <w:ilvl w:val="0"/>
                <w:numId w:val="4"/>
              </w:numPr>
            </w:pPr>
            <w:r w:rsidRPr="00D55C0F">
              <w:t xml:space="preserve">Satellite offices in Cold Lake, Lac La Biche, &amp; St. Paul (counsellors will also travel to First Nations communities and other north east communities) </w:t>
            </w:r>
          </w:p>
          <w:p w14:paraId="7696E18C" w14:textId="77777777" w:rsidR="00D55C0F" w:rsidRPr="00D55C0F" w:rsidRDefault="00D55C0F" w:rsidP="00D55C0F">
            <w:pPr>
              <w:pStyle w:val="Default"/>
              <w:numPr>
                <w:ilvl w:val="0"/>
                <w:numId w:val="4"/>
              </w:numPr>
            </w:pPr>
            <w:r w:rsidRPr="00D55C0F">
              <w:t>In-person and distance free counselling available to victims of sexual abuse</w:t>
            </w:r>
          </w:p>
        </w:tc>
        <w:tc>
          <w:tcPr>
            <w:tcW w:w="5366" w:type="dxa"/>
            <w:shd w:val="clear" w:color="auto" w:fill="DEEAF6" w:themeFill="accent1" w:themeFillTint="33"/>
          </w:tcPr>
          <w:p w14:paraId="1557BE6F" w14:textId="77777777" w:rsidR="00D55C0F" w:rsidRPr="00D55C0F" w:rsidRDefault="00D55C0F" w:rsidP="00D55C0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231647D" w14:textId="77777777" w:rsidR="00D55C0F" w:rsidRPr="00D55C0F" w:rsidRDefault="00D55C0F" w:rsidP="00D55C0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55C0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Waypoints </w:t>
            </w:r>
          </w:p>
          <w:p w14:paraId="1BE90A25" w14:textId="77777777" w:rsidR="00D55C0F" w:rsidRPr="00D55C0F" w:rsidRDefault="00D55C0F" w:rsidP="00D55C0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636F526" w14:textId="77777777" w:rsidR="00D55C0F" w:rsidRPr="00D55C0F" w:rsidRDefault="00D55C0F" w:rsidP="00D55C0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5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100 130 Prospect Drive, Fort McMurray</w:t>
            </w:r>
          </w:p>
          <w:p w14:paraId="15678621" w14:textId="77777777" w:rsidR="00D55C0F" w:rsidRPr="00D55C0F" w:rsidRDefault="00D55C0F" w:rsidP="00D55C0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4472C4" w:themeColor="accent5"/>
                <w:sz w:val="24"/>
                <w:szCs w:val="24"/>
              </w:rPr>
            </w:pPr>
            <w:r w:rsidRPr="00D55C0F">
              <w:rPr>
                <w:rFonts w:ascii="Arial" w:eastAsia="Times New Roman" w:hAnsi="Arial" w:cs="Arial"/>
                <w:b/>
                <w:color w:val="4472C4" w:themeColor="accent5"/>
                <w:sz w:val="24"/>
                <w:szCs w:val="24"/>
              </w:rPr>
              <w:t>(780) 537-8903</w:t>
            </w:r>
          </w:p>
          <w:p w14:paraId="3F9152DD" w14:textId="77777777" w:rsidR="00D55C0F" w:rsidRPr="00D55C0F" w:rsidRDefault="00D55C0F" w:rsidP="00D55C0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5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Sexual Trauma Support Line: </w:t>
            </w:r>
            <w:r w:rsidRPr="00D55C0F">
              <w:rPr>
                <w:rFonts w:ascii="Arial" w:eastAsia="Times New Roman" w:hAnsi="Arial" w:cs="Arial"/>
                <w:b/>
                <w:color w:val="4472C4" w:themeColor="accent5"/>
                <w:sz w:val="24"/>
                <w:szCs w:val="24"/>
              </w:rPr>
              <w:t>(1-780) 791-6708</w:t>
            </w:r>
          </w:p>
          <w:p w14:paraId="4524CEF0" w14:textId="77777777" w:rsidR="00D55C0F" w:rsidRPr="00D55C0F" w:rsidRDefault="00D55C0F" w:rsidP="00D55C0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5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Family Violence Crisis Line: </w:t>
            </w:r>
            <w:r w:rsidRPr="00D55C0F">
              <w:rPr>
                <w:rFonts w:ascii="Arial" w:eastAsia="Times New Roman" w:hAnsi="Arial" w:cs="Arial"/>
                <w:b/>
                <w:color w:val="4472C4" w:themeColor="accent5"/>
                <w:sz w:val="24"/>
                <w:szCs w:val="24"/>
              </w:rPr>
              <w:t>(1-780) 743-1190</w:t>
            </w:r>
          </w:p>
          <w:p w14:paraId="3023A12F" w14:textId="77777777" w:rsidR="00D55C0F" w:rsidRPr="00D55C0F" w:rsidRDefault="00D55C0F" w:rsidP="00D55C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5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Free short-term counselling for support individuals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(children, youth, families)</w:t>
            </w:r>
          </w:p>
          <w:p w14:paraId="61EB534D" w14:textId="77777777" w:rsidR="00D55C0F" w:rsidRPr="00D55C0F" w:rsidRDefault="00D55C0F" w:rsidP="00D55C0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5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Programs available for sexual assault victims and families, as well as other forms of abuse (physical and family violence) </w:t>
            </w:r>
          </w:p>
        </w:tc>
      </w:tr>
      <w:tr w:rsidR="00D55C0F" w:rsidRPr="00D55C0F" w14:paraId="4863A753" w14:textId="77777777" w:rsidTr="00D55C0F">
        <w:trPr>
          <w:trHeight w:val="2541"/>
        </w:trPr>
        <w:tc>
          <w:tcPr>
            <w:tcW w:w="5366" w:type="dxa"/>
            <w:shd w:val="clear" w:color="auto" w:fill="DEEAF6" w:themeFill="accent1" w:themeFillTint="33"/>
          </w:tcPr>
          <w:p w14:paraId="1EE186EC" w14:textId="77777777" w:rsidR="00D55C0F" w:rsidRPr="00D55C0F" w:rsidRDefault="00D55C0F" w:rsidP="00D55C0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4D01DDA1" w14:textId="77777777" w:rsidR="00D55C0F" w:rsidRPr="00D55C0F" w:rsidRDefault="00D55C0F" w:rsidP="00D55C0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D55C0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Lloydminister</w:t>
            </w:r>
            <w:proofErr w:type="spellEnd"/>
            <w:r w:rsidRPr="00D55C0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Sexual Assault Services</w:t>
            </w:r>
          </w:p>
          <w:p w14:paraId="5BA057C8" w14:textId="77777777" w:rsidR="00D55C0F" w:rsidRPr="00D55C0F" w:rsidRDefault="00D55C0F" w:rsidP="00D55C0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1547BE2" w14:textId="77777777" w:rsidR="00D55C0F" w:rsidRPr="00D55C0F" w:rsidRDefault="00D55C0F" w:rsidP="00D55C0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5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5011 49 Ave, </w:t>
            </w:r>
            <w:proofErr w:type="spellStart"/>
            <w:r w:rsidRPr="00D55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Lloydminister</w:t>
            </w:r>
            <w:proofErr w:type="spellEnd"/>
            <w:r w:rsidRPr="00D55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SK, S9V1R5</w:t>
            </w:r>
          </w:p>
          <w:p w14:paraId="112159FB" w14:textId="77777777" w:rsidR="00D55C0F" w:rsidRPr="00D55C0F" w:rsidRDefault="00D55C0F" w:rsidP="00D55C0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4472C4" w:themeColor="accent5"/>
                <w:sz w:val="24"/>
                <w:szCs w:val="24"/>
              </w:rPr>
            </w:pPr>
            <w:r w:rsidRPr="00D55C0F">
              <w:rPr>
                <w:rFonts w:ascii="Arial" w:eastAsia="Times New Roman" w:hAnsi="Arial" w:cs="Arial"/>
                <w:b/>
                <w:color w:val="4472C4" w:themeColor="accent5"/>
                <w:sz w:val="24"/>
                <w:szCs w:val="24"/>
              </w:rPr>
              <w:t>(306) 825-8255</w:t>
            </w:r>
          </w:p>
          <w:p w14:paraId="4785B399" w14:textId="77777777" w:rsidR="00D55C0F" w:rsidRPr="00D55C0F" w:rsidRDefault="00D55C0F" w:rsidP="00D55C0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5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24 hour crisis line: </w:t>
            </w:r>
            <w:r w:rsidRPr="00D55C0F">
              <w:rPr>
                <w:rFonts w:ascii="Arial" w:eastAsia="Times New Roman" w:hAnsi="Arial" w:cs="Arial"/>
                <w:b/>
                <w:color w:val="4472C4" w:themeColor="accent5"/>
                <w:sz w:val="24"/>
                <w:szCs w:val="24"/>
              </w:rPr>
              <w:t>(1-306) 825-8255</w:t>
            </w:r>
          </w:p>
          <w:p w14:paraId="6F47BE02" w14:textId="77777777" w:rsidR="00D55C0F" w:rsidRPr="00D55C0F" w:rsidRDefault="00D55C0F" w:rsidP="00D55C0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5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Free individual therapy sessions for victims and families of sexual abuse (on-site or outreach locations)</w:t>
            </w:r>
          </w:p>
          <w:p w14:paraId="2E51533B" w14:textId="77777777" w:rsidR="00D55C0F" w:rsidRPr="00D55C0F" w:rsidRDefault="00D55C0F" w:rsidP="00D55C0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6" w:type="dxa"/>
            <w:shd w:val="clear" w:color="auto" w:fill="DEEAF6" w:themeFill="accent1" w:themeFillTint="33"/>
          </w:tcPr>
          <w:p w14:paraId="00F2C5B2" w14:textId="77777777" w:rsidR="00D55C0F" w:rsidRPr="00D55C0F" w:rsidRDefault="00D55C0F" w:rsidP="00D55C0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C96E72C" w14:textId="77777777" w:rsidR="00D55C0F" w:rsidRPr="00D55C0F" w:rsidRDefault="00D55C0F" w:rsidP="00D55C0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55C0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Pace Community Support, Sexual Assault, &amp; Trauma Centre</w:t>
            </w:r>
          </w:p>
          <w:p w14:paraId="442F74F4" w14:textId="77777777" w:rsidR="00D55C0F" w:rsidRPr="00D55C0F" w:rsidRDefault="00D55C0F" w:rsidP="00D55C0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5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10031 103 Avenue, Grande Prairie, AB, T8V 1B9</w:t>
            </w:r>
          </w:p>
          <w:p w14:paraId="6BA67E4B" w14:textId="77777777" w:rsidR="00D55C0F" w:rsidRPr="00D55C0F" w:rsidRDefault="00D55C0F" w:rsidP="00D55C0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4472C4" w:themeColor="accent5"/>
                <w:sz w:val="24"/>
                <w:szCs w:val="24"/>
              </w:rPr>
            </w:pPr>
            <w:r w:rsidRPr="00D55C0F">
              <w:rPr>
                <w:rFonts w:ascii="Arial" w:eastAsia="Times New Roman" w:hAnsi="Arial" w:cs="Arial"/>
                <w:b/>
                <w:color w:val="4472C4" w:themeColor="accent5"/>
                <w:sz w:val="24"/>
                <w:szCs w:val="24"/>
              </w:rPr>
              <w:t>(780) 539-6692</w:t>
            </w:r>
          </w:p>
          <w:p w14:paraId="6D47F24A" w14:textId="77777777" w:rsidR="00D55C0F" w:rsidRPr="00D55C0F" w:rsidRDefault="00D55C0F" w:rsidP="00D55C0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5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Peace Country Sexual Assault Helpline: </w:t>
            </w:r>
            <w:r w:rsidRPr="00D55C0F">
              <w:rPr>
                <w:rFonts w:ascii="Arial" w:eastAsia="Times New Roman" w:hAnsi="Arial" w:cs="Arial"/>
                <w:b/>
                <w:color w:val="4472C4" w:themeColor="accent5"/>
                <w:sz w:val="24"/>
                <w:szCs w:val="24"/>
              </w:rPr>
              <w:t>(1-888) 377-3223</w:t>
            </w:r>
          </w:p>
          <w:p w14:paraId="7C26E236" w14:textId="77777777" w:rsidR="00D55C0F" w:rsidRPr="00D55C0F" w:rsidRDefault="00D55C0F" w:rsidP="00D55C0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5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Depending on services requested, free or fee for service counselling for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children, youth, and families</w:t>
            </w:r>
            <w:r w:rsidRPr="00D55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who have experienced all forms of abuse and trauma</w:t>
            </w:r>
          </w:p>
          <w:p w14:paraId="7AC13005" w14:textId="77777777" w:rsidR="00D55C0F" w:rsidRPr="00D55C0F" w:rsidRDefault="00D55C0F" w:rsidP="00D55C0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5C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Also services Peace River, High Prairie, and Valleyview in satellite offices</w:t>
            </w:r>
          </w:p>
          <w:p w14:paraId="605C1A23" w14:textId="77777777" w:rsidR="00D55C0F" w:rsidRPr="00D55C0F" w:rsidRDefault="00D55C0F" w:rsidP="00D55C0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25E69C03" w14:textId="77777777" w:rsidR="00D55C0F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1AFBDDA8" w14:textId="77777777" w:rsidR="00D55C0F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014010B1" w14:textId="77777777" w:rsidR="00D55C0F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0FEF6075" w14:textId="77777777" w:rsidR="00D55C0F" w:rsidRPr="00503ADE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color w:val="000000"/>
          <w:sz w:val="30"/>
          <w:szCs w:val="30"/>
          <w:u w:val="single"/>
        </w:rPr>
      </w:pPr>
      <w:r w:rsidRPr="00503ADE">
        <w:rPr>
          <w:rFonts w:ascii="Arial" w:eastAsia="Times New Roman" w:hAnsi="Arial" w:cs="Arial"/>
          <w:b/>
          <w:color w:val="000000"/>
          <w:sz w:val="30"/>
          <w:szCs w:val="30"/>
          <w:u w:val="single"/>
        </w:rPr>
        <w:t>North East Region</w:t>
      </w:r>
    </w:p>
    <w:p w14:paraId="6D542724" w14:textId="77777777" w:rsidR="00D55C0F" w:rsidRPr="005752AA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506E8A96" w14:textId="77777777" w:rsidR="00D55C0F" w:rsidRPr="005752AA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752AA">
        <w:rPr>
          <w:rFonts w:ascii="Arial" w:eastAsia="Times New Roman" w:hAnsi="Arial" w:cs="Arial"/>
          <w:b/>
          <w:color w:val="000000"/>
          <w:sz w:val="24"/>
          <w:szCs w:val="24"/>
        </w:rPr>
        <w:t>Fort McMurray Queen Street Building</w:t>
      </w:r>
    </w:p>
    <w:p w14:paraId="3BC775BB" w14:textId="77777777" w:rsidR="00D55C0F" w:rsidRPr="005752AA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r w:rsidRPr="005752AA">
        <w:rPr>
          <w:rFonts w:ascii="Arial" w:eastAsia="Times New Roman" w:hAnsi="Arial" w:cs="Arial"/>
          <w:b/>
          <w:color w:val="4472C4" w:themeColor="accent5"/>
          <w:sz w:val="24"/>
          <w:szCs w:val="24"/>
        </w:rPr>
        <w:t>Monday to Friday 9AM-9:15PM</w:t>
      </w:r>
      <w:r w:rsidRPr="005752AA">
        <w:rPr>
          <w:rFonts w:ascii="Arial" w:eastAsia="Times New Roman" w:hAnsi="Arial" w:cs="Arial"/>
          <w:color w:val="000000"/>
          <w:sz w:val="24"/>
          <w:szCs w:val="24"/>
        </w:rPr>
        <w:t xml:space="preserve"> (last session is at 8:30PM)</w:t>
      </w:r>
    </w:p>
    <w:p w14:paraId="6DFC6D95" w14:textId="77777777" w:rsidR="00D55C0F" w:rsidRPr="005752AA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r w:rsidRPr="005752AA">
        <w:rPr>
          <w:rFonts w:ascii="Arial" w:eastAsia="Times New Roman" w:hAnsi="Arial" w:cs="Arial"/>
          <w:color w:val="000000"/>
          <w:sz w:val="24"/>
          <w:szCs w:val="24"/>
        </w:rPr>
        <w:t>10217 Queen Street, Fort McMurray, AB, T9H 5S5</w:t>
      </w:r>
    </w:p>
    <w:p w14:paraId="0804E77E" w14:textId="77777777" w:rsidR="00D55C0F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r w:rsidRPr="005752AA">
        <w:rPr>
          <w:rFonts w:ascii="Arial" w:eastAsia="Times New Roman" w:hAnsi="Arial" w:cs="Arial"/>
          <w:color w:val="000000"/>
          <w:sz w:val="24"/>
          <w:szCs w:val="24"/>
        </w:rPr>
        <w:t>(780) 793-8360</w:t>
      </w:r>
    </w:p>
    <w:p w14:paraId="11CD0F66" w14:textId="77777777" w:rsidR="00D55C0F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02D47F45" w14:textId="77777777" w:rsidR="00D55C0F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2D23366C" w14:textId="77777777" w:rsidR="00D55C0F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3AEB9FD9" w14:textId="77777777" w:rsidR="00D55C0F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7C60090E" w14:textId="77777777" w:rsidR="00D55C0F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0B484FAE" w14:textId="77777777" w:rsidR="00D55C0F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702587C5" w14:textId="77777777" w:rsidR="00D55C0F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6AD68E4B" w14:textId="77777777" w:rsidR="00D55C0F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3B0309A6" w14:textId="77777777" w:rsidR="00D55C0F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7E960669" w14:textId="77777777" w:rsidR="00D55C0F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5C80D391" w14:textId="71799D89" w:rsidR="00D55C0F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52DF4C" wp14:editId="4E1BFC71">
                <wp:simplePos x="0" y="0"/>
                <wp:positionH relativeFrom="column">
                  <wp:posOffset>457200</wp:posOffset>
                </wp:positionH>
                <wp:positionV relativeFrom="paragraph">
                  <wp:posOffset>53340</wp:posOffset>
                </wp:positionV>
                <wp:extent cx="6219825" cy="542925"/>
                <wp:effectExtent l="0" t="0" r="28575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542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5140E6" w14:textId="5EF91E7A" w:rsidR="00D55C0F" w:rsidRPr="00AF12C4" w:rsidRDefault="00D55C0F" w:rsidP="00D55C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>AHS General Counselling Services (</w:t>
                            </w:r>
                            <w:r w:rsidR="003151F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>Children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52DF4C" id="Rectangle 14" o:spid="_x0000_s1031" style="position:absolute;left:0;text-align:left;margin-left:36pt;margin-top:4.2pt;width:489.75pt;height:42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" fillcolor="#e2efd9 [665]" strokecolor="black [3213]" strokeweight="1pt">
                <v:textbox>
                  <w:txbxContent>
                    <w:p w14:paraId="375140E6" w14:textId="5EF91E7A" w:rsidR="00D55C0F" w:rsidRPr="00AF12C4" w:rsidRDefault="00D55C0F" w:rsidP="00D55C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30"/>
                          <w:szCs w:val="30"/>
                        </w:rPr>
                        <w:t>AHS General Counselling Services (</w:t>
                      </w:r>
                      <w:r w:rsidR="003151FF">
                        <w:rPr>
                          <w:rFonts w:ascii="Arial" w:eastAsia="Times New Roman" w:hAnsi="Arial" w:cs="Arial"/>
                          <w:b/>
                          <w:color w:val="000000"/>
                          <w:sz w:val="30"/>
                          <w:szCs w:val="30"/>
                        </w:rPr>
                        <w:t>Children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30"/>
                          <w:szCs w:val="30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</w:p>
    <w:p w14:paraId="55415165" w14:textId="77777777" w:rsidR="00D55C0F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45DC62DD" w14:textId="77777777" w:rsidR="00D55C0F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32C98397" w14:textId="77777777" w:rsidR="00D55C0F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77CA0062" w14:textId="619D7792" w:rsidR="00D55C0F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A0C7A6" wp14:editId="22B063E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6610350" cy="800100"/>
                <wp:effectExtent l="0" t="0" r="19050" b="381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800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CAEC2" w14:textId="77777777" w:rsidR="00D55C0F" w:rsidRDefault="00D55C0F" w:rsidP="00D55C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24/7 information and referral line: </w:t>
                            </w:r>
                            <w:r w:rsidRPr="00952D7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2</w:t>
                            </w:r>
                            <w:r w:rsidRPr="00952D7D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11 </w:t>
                            </w:r>
                          </w:p>
                          <w:p w14:paraId="6C79168D" w14:textId="77777777" w:rsidR="00D55C0F" w:rsidRPr="00CA2AC1" w:rsidRDefault="00D55C0F" w:rsidP="00D55C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 w:rsidRPr="00CA2AC1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 xml:space="preserve">*Call this number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 xml:space="preserve">for information about mental health services that are relevant to you and are offered in your area.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0C7A6" id="Rectangle 15" o:spid="_x0000_s1032" style="position:absolute;left:0;text-align:left;margin-left:18pt;margin-top:3pt;width:520.5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" fillcolor="#deeaf6 [660]" strokecolor="#1f4d78 [1604]" strokeweight="1pt">
                <v:textbox>
                  <w:txbxContent>
                    <w:p w14:paraId="286CAEC2" w14:textId="77777777" w:rsidR="00D55C0F" w:rsidRDefault="00D55C0F" w:rsidP="00D55C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24/7 information and referral line: </w:t>
                      </w:r>
                      <w:r w:rsidRPr="00952D7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70C0"/>
                          <w:sz w:val="24"/>
                          <w:szCs w:val="24"/>
                        </w:rPr>
                        <w:t>2</w:t>
                      </w:r>
                      <w:r w:rsidRPr="00952D7D">
                        <w:rPr>
                          <w:rFonts w:ascii="Arial" w:eastAsia="Times New Roman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11 </w:t>
                      </w:r>
                    </w:p>
                    <w:p w14:paraId="6C79168D" w14:textId="77777777" w:rsidR="00D55C0F" w:rsidRPr="00CA2AC1" w:rsidRDefault="00D55C0F" w:rsidP="00D55C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 w:rsidRPr="00CA2AC1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 xml:space="preserve">*Call this number 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 xml:space="preserve">for information about mental health services that are relevant to you and are offered in your area.  </w:t>
                      </w:r>
                    </w:p>
                  </w:txbxContent>
                </v:textbox>
              </v:rect>
            </w:pict>
          </mc:Fallback>
        </mc:AlternateContent>
      </w:r>
    </w:p>
    <w:p w14:paraId="1B7DA936" w14:textId="77777777" w:rsidR="00D55C0F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150F3280" w14:textId="77777777" w:rsidR="00D55C0F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03112754" w14:textId="77777777" w:rsidR="00D55C0F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441E784A" w14:textId="77777777" w:rsidR="00D55C0F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5FF98041" w14:textId="77777777" w:rsidR="00D55C0F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0C81897F" w14:textId="77777777" w:rsidR="00D55C0F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  <w:sectPr w:rsidR="00D55C0F" w:rsidSect="00D55C0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3F466A2" w14:textId="0AE19E46" w:rsidR="00D55C0F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01BA3880" w14:textId="77777777" w:rsidR="00D55C0F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601635C7" w14:textId="77777777" w:rsidR="00D55C0F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4F1A04BC" w14:textId="77777777" w:rsidR="00D55C0F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3434914A" w14:textId="77777777" w:rsidR="00D55C0F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5FB69A6C" w14:textId="77777777" w:rsidR="00D55C0F" w:rsidRDefault="00D55C0F" w:rsidP="00D55C0F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57D9469A" w14:textId="77777777" w:rsidR="00D55C0F" w:rsidRPr="00503ADE" w:rsidRDefault="00D55C0F" w:rsidP="00D55C0F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142"/>
        <w:rPr>
          <w:rFonts w:ascii="Arial" w:eastAsia="Times New Roman" w:hAnsi="Arial" w:cs="Arial"/>
          <w:b/>
          <w:color w:val="000000" w:themeColor="text1"/>
          <w:sz w:val="30"/>
          <w:szCs w:val="30"/>
          <w:u w:val="single"/>
        </w:rPr>
      </w:pPr>
      <w:r w:rsidRPr="00503ADE">
        <w:rPr>
          <w:rFonts w:ascii="Arial" w:eastAsia="Times New Roman" w:hAnsi="Arial" w:cs="Arial"/>
          <w:b/>
          <w:color w:val="000000" w:themeColor="text1"/>
          <w:sz w:val="30"/>
          <w:szCs w:val="30"/>
          <w:u w:val="single"/>
        </w:rPr>
        <w:t>North West Region</w:t>
      </w:r>
    </w:p>
    <w:p w14:paraId="3DA72211" w14:textId="77777777" w:rsidR="00D55C0F" w:rsidRDefault="00D55C0F" w:rsidP="00D55C0F">
      <w:pPr>
        <w:rPr>
          <w:rFonts w:ascii="Arial" w:hAnsi="Arial" w:cs="Arial"/>
          <w:sz w:val="24"/>
          <w:szCs w:val="24"/>
        </w:rPr>
        <w:sectPr w:rsidR="00D55C0F" w:rsidSect="00D55C0F">
          <w:type w:val="continuous"/>
          <w:pgSz w:w="12240" w:h="15840"/>
          <w:pgMar w:top="720" w:right="1041" w:bottom="720" w:left="1276" w:header="720" w:footer="720" w:gutter="0"/>
          <w:cols w:num="2" w:space="720"/>
          <w:docGrid w:linePitch="360"/>
        </w:sectPr>
      </w:pPr>
    </w:p>
    <w:p w14:paraId="5551C30C" w14:textId="77777777" w:rsidR="001A6145" w:rsidRDefault="001A6145" w:rsidP="00D55C0F">
      <w:pPr>
        <w:rPr>
          <w:rFonts w:ascii="Arial" w:hAnsi="Arial" w:cs="Arial"/>
          <w:sz w:val="24"/>
          <w:szCs w:val="24"/>
        </w:rPr>
        <w:sectPr w:rsidR="001A6145" w:rsidSect="00D55C0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FD2CCC1" w14:textId="5F42A743" w:rsidR="00D55C0F" w:rsidRPr="001A6145" w:rsidRDefault="001A6145" w:rsidP="001A6145">
      <w:pPr>
        <w:ind w:left="426"/>
        <w:rPr>
          <w:rFonts w:ascii="Arial" w:hAnsi="Arial" w:cs="Arial"/>
          <w:b/>
          <w:sz w:val="30"/>
          <w:szCs w:val="30"/>
          <w:u w:val="single"/>
        </w:rPr>
      </w:pPr>
      <w:r w:rsidRPr="001A6145">
        <w:rPr>
          <w:rFonts w:ascii="Arial" w:hAnsi="Arial" w:cs="Arial"/>
          <w:b/>
          <w:sz w:val="30"/>
          <w:szCs w:val="30"/>
          <w:u w:val="single"/>
        </w:rPr>
        <w:t>North West Region</w:t>
      </w:r>
    </w:p>
    <w:p w14:paraId="243751A9" w14:textId="77777777" w:rsidR="001A6145" w:rsidRPr="00503ADE" w:rsidRDefault="001A6145" w:rsidP="001A6145">
      <w:pPr>
        <w:ind w:left="426"/>
        <w:rPr>
          <w:rFonts w:ascii="Arial" w:hAnsi="Arial" w:cs="Arial"/>
          <w:sz w:val="24"/>
          <w:szCs w:val="24"/>
        </w:rPr>
      </w:pPr>
      <w:proofErr w:type="spellStart"/>
      <w:r w:rsidRPr="00503ADE">
        <w:rPr>
          <w:rFonts w:ascii="Arial" w:hAnsi="Arial" w:cs="Arial"/>
          <w:b/>
          <w:sz w:val="24"/>
          <w:szCs w:val="24"/>
        </w:rPr>
        <w:t>Barrhead</w:t>
      </w:r>
      <w:proofErr w:type="spellEnd"/>
      <w:r w:rsidRPr="00503ADE">
        <w:rPr>
          <w:rFonts w:ascii="Arial" w:hAnsi="Arial" w:cs="Arial"/>
          <w:b/>
          <w:sz w:val="24"/>
          <w:szCs w:val="24"/>
        </w:rPr>
        <w:t xml:space="preserve"> Healthcare Centre</w:t>
      </w:r>
      <w:r w:rsidRPr="00503ADE">
        <w:rPr>
          <w:rFonts w:ascii="Arial" w:hAnsi="Arial" w:cs="Arial"/>
          <w:sz w:val="24"/>
          <w:szCs w:val="24"/>
        </w:rPr>
        <w:t xml:space="preserve"> </w:t>
      </w:r>
      <w:r w:rsidRPr="00503ADE">
        <w:rPr>
          <w:rFonts w:ascii="Arial" w:hAnsi="Arial" w:cs="Arial"/>
          <w:sz w:val="24"/>
          <w:szCs w:val="24"/>
        </w:rPr>
        <w:br/>
        <w:t xml:space="preserve">4815 51 Ave, </w:t>
      </w:r>
      <w:proofErr w:type="spellStart"/>
      <w:r w:rsidRPr="00503ADE">
        <w:rPr>
          <w:rFonts w:ascii="Arial" w:hAnsi="Arial" w:cs="Arial"/>
          <w:sz w:val="24"/>
          <w:szCs w:val="24"/>
        </w:rPr>
        <w:t>Barrhead</w:t>
      </w:r>
      <w:proofErr w:type="spellEnd"/>
      <w:r w:rsidRPr="00503ADE">
        <w:rPr>
          <w:rFonts w:ascii="Arial" w:hAnsi="Arial" w:cs="Arial"/>
          <w:sz w:val="24"/>
          <w:szCs w:val="24"/>
        </w:rPr>
        <w:t xml:space="preserve">, AB, T7N 1M1 </w:t>
      </w:r>
      <w:r w:rsidRPr="00503ADE">
        <w:rPr>
          <w:rFonts w:ascii="Arial" w:hAnsi="Arial" w:cs="Arial"/>
          <w:sz w:val="24"/>
          <w:szCs w:val="24"/>
        </w:rPr>
        <w:br/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674-8243</w:t>
      </w:r>
      <w:r w:rsidRPr="00503ADE">
        <w:rPr>
          <w:rFonts w:ascii="Arial" w:hAnsi="Arial" w:cs="Arial"/>
          <w:sz w:val="24"/>
          <w:szCs w:val="24"/>
        </w:rPr>
        <w:t xml:space="preserve">  </w:t>
      </w:r>
    </w:p>
    <w:p w14:paraId="794486C0" w14:textId="77777777" w:rsidR="001A6145" w:rsidRPr="00503ADE" w:rsidRDefault="001A6145" w:rsidP="001A6145">
      <w:pPr>
        <w:ind w:left="426"/>
        <w:rPr>
          <w:rFonts w:ascii="Arial" w:hAnsi="Arial" w:cs="Arial"/>
          <w:sz w:val="24"/>
          <w:szCs w:val="24"/>
        </w:rPr>
      </w:pPr>
      <w:proofErr w:type="spellStart"/>
      <w:r w:rsidRPr="00503ADE">
        <w:rPr>
          <w:rFonts w:ascii="Arial" w:hAnsi="Arial" w:cs="Arial"/>
          <w:b/>
          <w:sz w:val="24"/>
          <w:szCs w:val="24"/>
        </w:rPr>
        <w:t>Beaverlodge</w:t>
      </w:r>
      <w:proofErr w:type="spellEnd"/>
      <w:r w:rsidRPr="00503ADE">
        <w:rPr>
          <w:rFonts w:ascii="Arial" w:hAnsi="Arial" w:cs="Arial"/>
          <w:b/>
          <w:sz w:val="24"/>
          <w:szCs w:val="24"/>
        </w:rPr>
        <w:t xml:space="preserve"> Community Health Services</w:t>
      </w:r>
      <w:r w:rsidRPr="00503A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503ADE">
        <w:rPr>
          <w:rFonts w:ascii="Arial" w:hAnsi="Arial" w:cs="Arial"/>
          <w:sz w:val="24"/>
          <w:szCs w:val="24"/>
        </w:rPr>
        <w:t xml:space="preserve">412 10A Street, </w:t>
      </w:r>
      <w:proofErr w:type="spellStart"/>
      <w:r w:rsidRPr="00503ADE">
        <w:rPr>
          <w:rFonts w:ascii="Arial" w:hAnsi="Arial" w:cs="Arial"/>
          <w:sz w:val="24"/>
          <w:szCs w:val="24"/>
        </w:rPr>
        <w:t>Beaverlodge</w:t>
      </w:r>
      <w:proofErr w:type="spellEnd"/>
      <w:r w:rsidRPr="00503ADE">
        <w:rPr>
          <w:rFonts w:ascii="Arial" w:hAnsi="Arial" w:cs="Arial"/>
          <w:sz w:val="24"/>
          <w:szCs w:val="24"/>
        </w:rPr>
        <w:t xml:space="preserve">, AB, T0H 0C0 </w:t>
      </w:r>
      <w:r w:rsidRPr="00503ADE">
        <w:rPr>
          <w:rFonts w:ascii="Arial" w:hAnsi="Arial" w:cs="Arial"/>
          <w:sz w:val="24"/>
          <w:szCs w:val="24"/>
        </w:rPr>
        <w:br/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538-5160</w:t>
      </w:r>
      <w:r w:rsidRPr="00503ADE">
        <w:rPr>
          <w:rFonts w:ascii="Arial" w:hAnsi="Arial" w:cs="Arial"/>
          <w:sz w:val="24"/>
          <w:szCs w:val="24"/>
        </w:rPr>
        <w:t xml:space="preserve"> </w:t>
      </w:r>
    </w:p>
    <w:p w14:paraId="1ABE3278" w14:textId="77777777" w:rsidR="001A6145" w:rsidRPr="00503ADE" w:rsidRDefault="001A6145" w:rsidP="001A6145">
      <w:pPr>
        <w:ind w:left="426"/>
        <w:rPr>
          <w:rFonts w:ascii="Arial" w:hAnsi="Arial" w:cs="Arial"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>Edson Healthcare Centre</w:t>
      </w:r>
      <w:r w:rsidRPr="00503ADE">
        <w:rPr>
          <w:rFonts w:ascii="Arial" w:hAnsi="Arial" w:cs="Arial"/>
          <w:sz w:val="24"/>
          <w:szCs w:val="24"/>
        </w:rPr>
        <w:t xml:space="preserve"> </w:t>
      </w:r>
      <w:r w:rsidRPr="00503ADE">
        <w:rPr>
          <w:rFonts w:ascii="Arial" w:hAnsi="Arial" w:cs="Arial"/>
          <w:sz w:val="24"/>
          <w:szCs w:val="24"/>
        </w:rPr>
        <w:br/>
        <w:t xml:space="preserve">3837 6 Ave, Edson, AB, T7E 0C5 </w:t>
      </w:r>
      <w:r w:rsidRPr="00503ADE">
        <w:rPr>
          <w:rFonts w:ascii="Arial" w:hAnsi="Arial" w:cs="Arial"/>
          <w:sz w:val="24"/>
          <w:szCs w:val="24"/>
        </w:rPr>
        <w:br/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725-6110</w:t>
      </w:r>
    </w:p>
    <w:p w14:paraId="0DA2DE8B" w14:textId="77777777" w:rsidR="001A6145" w:rsidRPr="00503ADE" w:rsidRDefault="001A6145" w:rsidP="001A6145">
      <w:pPr>
        <w:ind w:left="426"/>
        <w:rPr>
          <w:rFonts w:ascii="Arial" w:hAnsi="Arial" w:cs="Arial"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>Fairview Health Complex</w:t>
      </w:r>
      <w:r w:rsidRPr="00503ADE">
        <w:rPr>
          <w:rFonts w:ascii="Arial" w:hAnsi="Arial" w:cs="Arial"/>
          <w:sz w:val="24"/>
          <w:szCs w:val="24"/>
        </w:rPr>
        <w:t xml:space="preserve"> </w:t>
      </w:r>
      <w:r w:rsidRPr="00503ADE">
        <w:rPr>
          <w:rFonts w:ascii="Arial" w:hAnsi="Arial" w:cs="Arial"/>
          <w:sz w:val="24"/>
          <w:szCs w:val="24"/>
        </w:rPr>
        <w:br/>
        <w:t xml:space="preserve">10628 110 Street, Fairview, AB, T0H 1L0 </w:t>
      </w:r>
      <w:r w:rsidRPr="00503ADE">
        <w:rPr>
          <w:rFonts w:ascii="Arial" w:hAnsi="Arial" w:cs="Arial"/>
          <w:sz w:val="24"/>
          <w:szCs w:val="24"/>
        </w:rPr>
        <w:br/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835-6149</w:t>
      </w:r>
    </w:p>
    <w:p w14:paraId="3C402FC5" w14:textId="77777777" w:rsidR="001A6145" w:rsidRPr="00503ADE" w:rsidRDefault="001A6145" w:rsidP="001A6145">
      <w:pPr>
        <w:ind w:left="426"/>
        <w:rPr>
          <w:rFonts w:ascii="Arial" w:hAnsi="Arial" w:cs="Arial"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>Grande Prairie Nordic Court</w:t>
      </w:r>
      <w:r w:rsidRPr="00503ADE">
        <w:rPr>
          <w:rFonts w:ascii="Arial" w:hAnsi="Arial" w:cs="Arial"/>
          <w:sz w:val="24"/>
          <w:szCs w:val="24"/>
        </w:rPr>
        <w:br/>
        <w:t xml:space="preserve">10014 99 Street, Grande Prairie, AB, T8V 3N4 </w:t>
      </w:r>
      <w:r w:rsidRPr="00503ADE">
        <w:rPr>
          <w:rFonts w:ascii="Arial" w:hAnsi="Arial" w:cs="Arial"/>
          <w:sz w:val="24"/>
          <w:szCs w:val="24"/>
        </w:rPr>
        <w:br/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538-5162</w:t>
      </w:r>
    </w:p>
    <w:p w14:paraId="05757807" w14:textId="77777777" w:rsidR="001A6145" w:rsidRPr="00503ADE" w:rsidRDefault="001A6145" w:rsidP="001A6145">
      <w:pPr>
        <w:ind w:left="426"/>
        <w:rPr>
          <w:rFonts w:ascii="Arial" w:hAnsi="Arial" w:cs="Arial"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>High Prairie Health Complex</w:t>
      </w:r>
      <w:r w:rsidRPr="00503ADE">
        <w:rPr>
          <w:rFonts w:ascii="Arial" w:hAnsi="Arial" w:cs="Arial"/>
          <w:sz w:val="24"/>
          <w:szCs w:val="24"/>
        </w:rPr>
        <w:br/>
        <w:t xml:space="preserve">5101 38 Street, High Prairie, AB, T0G 1E0 </w:t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523-6490</w:t>
      </w:r>
      <w:r w:rsidRPr="00503ADE">
        <w:rPr>
          <w:rFonts w:ascii="Arial" w:hAnsi="Arial" w:cs="Arial"/>
          <w:sz w:val="24"/>
          <w:szCs w:val="24"/>
        </w:rPr>
        <w:t xml:space="preserve"> </w:t>
      </w:r>
    </w:p>
    <w:p w14:paraId="068A67C2" w14:textId="77777777" w:rsidR="001A6145" w:rsidRDefault="001A6145" w:rsidP="001A6145">
      <w:pPr>
        <w:ind w:left="426"/>
        <w:rPr>
          <w:rFonts w:ascii="Arial" w:hAnsi="Arial" w:cs="Arial"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>Hinton Community Health Services</w:t>
      </w:r>
      <w:r w:rsidRPr="00503ADE">
        <w:rPr>
          <w:rFonts w:ascii="Arial" w:hAnsi="Arial" w:cs="Arial"/>
          <w:sz w:val="24"/>
          <w:szCs w:val="24"/>
        </w:rPr>
        <w:br/>
        <w:t xml:space="preserve">1280A Switzer Drive, Hinton, AB, T7V 1T5 </w:t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865-8247</w:t>
      </w:r>
      <w:r w:rsidRPr="00503ADE">
        <w:rPr>
          <w:rFonts w:ascii="Arial" w:hAnsi="Arial" w:cs="Arial"/>
          <w:sz w:val="24"/>
          <w:szCs w:val="24"/>
        </w:rPr>
        <w:t xml:space="preserve"> </w:t>
      </w:r>
    </w:p>
    <w:p w14:paraId="49B818DD" w14:textId="77777777" w:rsidR="001A6145" w:rsidRDefault="001A6145" w:rsidP="001A6145">
      <w:pPr>
        <w:ind w:left="426"/>
        <w:rPr>
          <w:rFonts w:ascii="Arial" w:hAnsi="Arial" w:cs="Arial"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>Mayerthorpe Healthcare Centre</w:t>
      </w:r>
      <w:r w:rsidRPr="00503ADE">
        <w:rPr>
          <w:rFonts w:ascii="Arial" w:hAnsi="Arial" w:cs="Arial"/>
          <w:sz w:val="24"/>
          <w:szCs w:val="24"/>
        </w:rPr>
        <w:br/>
        <w:t xml:space="preserve">4417 45 Street, Mayerthorpe, AB, T0E 1N0 </w:t>
      </w:r>
      <w:r w:rsidRPr="00503ADE">
        <w:rPr>
          <w:rFonts w:ascii="Arial" w:hAnsi="Arial" w:cs="Arial"/>
          <w:sz w:val="24"/>
          <w:szCs w:val="24"/>
        </w:rPr>
        <w:br/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786-2279</w:t>
      </w:r>
    </w:p>
    <w:p w14:paraId="73FC0898" w14:textId="77777777" w:rsidR="001A6145" w:rsidRDefault="001A6145" w:rsidP="001A6145">
      <w:pPr>
        <w:rPr>
          <w:rFonts w:ascii="Arial" w:hAnsi="Arial" w:cs="Arial"/>
          <w:b/>
          <w:sz w:val="24"/>
          <w:szCs w:val="24"/>
        </w:rPr>
      </w:pPr>
    </w:p>
    <w:p w14:paraId="26E29DAB" w14:textId="77777777" w:rsidR="001A6145" w:rsidRDefault="001A6145" w:rsidP="001A6145">
      <w:pPr>
        <w:rPr>
          <w:rFonts w:ascii="Arial" w:hAnsi="Arial" w:cs="Arial"/>
          <w:b/>
          <w:sz w:val="24"/>
          <w:szCs w:val="24"/>
        </w:rPr>
      </w:pPr>
    </w:p>
    <w:p w14:paraId="634A1554" w14:textId="01CEC22E" w:rsidR="001A6145" w:rsidRPr="001A6145" w:rsidRDefault="001A6145" w:rsidP="001A6145">
      <w:pPr>
        <w:rPr>
          <w:rFonts w:ascii="Arial" w:hAnsi="Arial" w:cs="Arial"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>Northwest Health Centre</w:t>
      </w:r>
      <w:r w:rsidRPr="00503ADE">
        <w:rPr>
          <w:rFonts w:ascii="Arial" w:hAnsi="Arial" w:cs="Arial"/>
          <w:sz w:val="24"/>
          <w:szCs w:val="24"/>
        </w:rPr>
        <w:br/>
        <w:t xml:space="preserve">11202 100 Ave, High Level, AB, T0H 1Z0 </w:t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841-3229</w:t>
      </w:r>
      <w:r w:rsidRPr="00503ADE">
        <w:rPr>
          <w:rFonts w:ascii="Arial" w:hAnsi="Arial" w:cs="Arial"/>
          <w:sz w:val="24"/>
          <w:szCs w:val="24"/>
        </w:rPr>
        <w:t xml:space="preserve"> </w:t>
      </w:r>
    </w:p>
    <w:p w14:paraId="57424064" w14:textId="77777777" w:rsidR="001A6145" w:rsidRPr="00503ADE" w:rsidRDefault="001A6145" w:rsidP="001A6145">
      <w:pPr>
        <w:rPr>
          <w:rFonts w:ascii="Arial" w:hAnsi="Arial" w:cs="Arial"/>
          <w:sz w:val="24"/>
          <w:szCs w:val="24"/>
        </w:rPr>
      </w:pPr>
      <w:proofErr w:type="spellStart"/>
      <w:r w:rsidRPr="00503ADE">
        <w:rPr>
          <w:rFonts w:ascii="Arial" w:hAnsi="Arial" w:cs="Arial"/>
          <w:b/>
          <w:sz w:val="24"/>
          <w:szCs w:val="24"/>
        </w:rPr>
        <w:t>Onoway</w:t>
      </w:r>
      <w:proofErr w:type="spellEnd"/>
      <w:r w:rsidRPr="00503ADE">
        <w:rPr>
          <w:rFonts w:ascii="Arial" w:hAnsi="Arial" w:cs="Arial"/>
          <w:b/>
          <w:sz w:val="24"/>
          <w:szCs w:val="24"/>
        </w:rPr>
        <w:t xml:space="preserve"> Mental Health Services</w:t>
      </w:r>
      <w:r w:rsidRPr="00503ADE">
        <w:rPr>
          <w:rFonts w:ascii="Arial" w:hAnsi="Arial" w:cs="Arial"/>
          <w:sz w:val="24"/>
          <w:szCs w:val="24"/>
        </w:rPr>
        <w:br/>
        <w:t xml:space="preserve">5115 Lac St. Anne Trail, </w:t>
      </w:r>
      <w:proofErr w:type="spellStart"/>
      <w:r w:rsidRPr="00503ADE">
        <w:rPr>
          <w:rFonts w:ascii="Arial" w:hAnsi="Arial" w:cs="Arial"/>
          <w:sz w:val="24"/>
          <w:szCs w:val="24"/>
        </w:rPr>
        <w:t>Onoway</w:t>
      </w:r>
      <w:proofErr w:type="spellEnd"/>
      <w:r w:rsidRPr="00503ADE">
        <w:rPr>
          <w:rFonts w:ascii="Arial" w:hAnsi="Arial" w:cs="Arial"/>
          <w:sz w:val="24"/>
          <w:szCs w:val="24"/>
        </w:rPr>
        <w:t xml:space="preserve">, AB, T0E 1V0 </w:t>
      </w:r>
      <w:r w:rsidRPr="00503ADE">
        <w:rPr>
          <w:rFonts w:ascii="Arial" w:hAnsi="Arial" w:cs="Arial"/>
          <w:sz w:val="24"/>
          <w:szCs w:val="24"/>
        </w:rPr>
        <w:br/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967-9117</w:t>
      </w:r>
    </w:p>
    <w:p w14:paraId="23AD2574" w14:textId="77777777" w:rsidR="001A6145" w:rsidRPr="00503ADE" w:rsidRDefault="001A6145" w:rsidP="001A6145">
      <w:pPr>
        <w:rPr>
          <w:rFonts w:ascii="Arial" w:hAnsi="Arial" w:cs="Arial"/>
          <w:b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>Peace River Community Mental Health Services</w:t>
      </w:r>
      <w:r w:rsidRPr="00503ADE">
        <w:rPr>
          <w:rFonts w:ascii="Arial" w:hAnsi="Arial" w:cs="Arial"/>
          <w:sz w:val="24"/>
          <w:szCs w:val="24"/>
        </w:rPr>
        <w:t xml:space="preserve"> </w:t>
      </w:r>
      <w:r w:rsidRPr="00503ADE">
        <w:rPr>
          <w:rFonts w:ascii="Arial" w:hAnsi="Arial" w:cs="Arial"/>
          <w:sz w:val="24"/>
          <w:szCs w:val="24"/>
        </w:rPr>
        <w:br/>
        <w:t xml:space="preserve">10015 98 Street, Peace River, AB, T8S 1T4 </w:t>
      </w:r>
      <w:r>
        <w:rPr>
          <w:rFonts w:ascii="Arial" w:hAnsi="Arial" w:cs="Arial"/>
          <w:b/>
          <w:sz w:val="24"/>
          <w:szCs w:val="24"/>
        </w:rPr>
        <w:br/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624-6151</w:t>
      </w:r>
    </w:p>
    <w:p w14:paraId="4482A6E9" w14:textId="77777777" w:rsidR="001A6145" w:rsidRDefault="001A6145" w:rsidP="001A6145">
      <w:pPr>
        <w:rPr>
          <w:rFonts w:ascii="Arial" w:hAnsi="Arial" w:cs="Arial"/>
          <w:b/>
          <w:color w:val="4472C4" w:themeColor="accent5"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>Pine Plaza Building</w:t>
      </w:r>
      <w:r w:rsidRPr="00503ADE">
        <w:rPr>
          <w:rFonts w:ascii="Arial" w:hAnsi="Arial" w:cs="Arial"/>
          <w:sz w:val="24"/>
          <w:szCs w:val="24"/>
        </w:rPr>
        <w:br/>
        <w:t xml:space="preserve">712 Pine Plaza NW, Grande Cache, AB, T0E 0Y0 </w:t>
      </w:r>
      <w:r w:rsidRPr="00503ADE">
        <w:rPr>
          <w:rFonts w:ascii="Arial" w:hAnsi="Arial" w:cs="Arial"/>
          <w:sz w:val="24"/>
          <w:szCs w:val="24"/>
        </w:rPr>
        <w:br/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827-4998</w:t>
      </w:r>
    </w:p>
    <w:p w14:paraId="79F8103E" w14:textId="77777777" w:rsidR="001A6145" w:rsidRPr="00503ADE" w:rsidRDefault="001A6145" w:rsidP="001A6145">
      <w:pPr>
        <w:rPr>
          <w:rFonts w:ascii="Arial" w:hAnsi="Arial" w:cs="Arial"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>Seton – Jasper Healthcare Centre</w:t>
      </w:r>
      <w:r w:rsidRPr="00503ADE">
        <w:rPr>
          <w:rFonts w:ascii="Arial" w:hAnsi="Arial" w:cs="Arial"/>
          <w:sz w:val="24"/>
          <w:szCs w:val="24"/>
        </w:rPr>
        <w:t xml:space="preserve"> </w:t>
      </w:r>
      <w:r w:rsidRPr="00503ADE">
        <w:rPr>
          <w:rFonts w:ascii="Arial" w:hAnsi="Arial" w:cs="Arial"/>
          <w:sz w:val="24"/>
          <w:szCs w:val="24"/>
        </w:rPr>
        <w:br/>
        <w:t>518 Robson Street, Jasper, AB, T0E 1E0</w:t>
      </w:r>
      <w:r w:rsidRPr="00503ADE">
        <w:rPr>
          <w:rFonts w:ascii="Arial" w:hAnsi="Arial" w:cs="Arial"/>
          <w:sz w:val="24"/>
          <w:szCs w:val="24"/>
        </w:rPr>
        <w:br/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852-6640</w:t>
      </w:r>
      <w:r w:rsidRPr="00503ADE">
        <w:rPr>
          <w:rFonts w:ascii="Arial" w:hAnsi="Arial" w:cs="Arial"/>
          <w:sz w:val="24"/>
          <w:szCs w:val="24"/>
        </w:rPr>
        <w:t xml:space="preserve"> </w:t>
      </w:r>
    </w:p>
    <w:p w14:paraId="3C941C3A" w14:textId="77777777" w:rsidR="001A6145" w:rsidRPr="00503ADE" w:rsidRDefault="001A6145" w:rsidP="001A6145">
      <w:pPr>
        <w:rPr>
          <w:rFonts w:ascii="Arial" w:hAnsi="Arial" w:cs="Arial"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 xml:space="preserve">Slave Lake Healthcare Centre </w:t>
      </w:r>
      <w:r w:rsidRPr="00503ADE">
        <w:rPr>
          <w:rFonts w:ascii="Arial" w:hAnsi="Arial" w:cs="Arial"/>
          <w:sz w:val="24"/>
          <w:szCs w:val="24"/>
        </w:rPr>
        <w:br/>
        <w:t xml:space="preserve">309 6 Street NE, Slave Lake, AB, T0G 2A2 </w:t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805-3502</w:t>
      </w:r>
      <w:r w:rsidRPr="00503ADE">
        <w:rPr>
          <w:rFonts w:ascii="Arial" w:hAnsi="Arial" w:cs="Arial"/>
          <w:sz w:val="24"/>
          <w:szCs w:val="24"/>
        </w:rPr>
        <w:t xml:space="preserve"> </w:t>
      </w:r>
    </w:p>
    <w:p w14:paraId="5AEE744B" w14:textId="77777777" w:rsidR="001A6145" w:rsidRPr="00503ADE" w:rsidRDefault="001A6145" w:rsidP="001A6145">
      <w:pPr>
        <w:rPr>
          <w:rFonts w:ascii="Arial" w:hAnsi="Arial" w:cs="Arial"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>Slave Lake Lakeland Centre</w:t>
      </w:r>
      <w:r w:rsidRPr="00503ADE">
        <w:rPr>
          <w:rFonts w:ascii="Arial" w:hAnsi="Arial" w:cs="Arial"/>
          <w:sz w:val="24"/>
          <w:szCs w:val="24"/>
        </w:rPr>
        <w:t xml:space="preserve"> </w:t>
      </w:r>
      <w:r w:rsidRPr="00503ADE">
        <w:rPr>
          <w:rFonts w:ascii="Arial" w:hAnsi="Arial" w:cs="Arial"/>
          <w:sz w:val="24"/>
          <w:szCs w:val="24"/>
        </w:rPr>
        <w:br/>
        <w:t xml:space="preserve">101 Main Street SE, Slave Lake, AB, T0G 2A3 </w:t>
      </w:r>
      <w:r>
        <w:rPr>
          <w:rFonts w:ascii="Arial" w:hAnsi="Arial" w:cs="Arial"/>
          <w:sz w:val="24"/>
          <w:szCs w:val="24"/>
        </w:rPr>
        <w:br/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805-3502</w:t>
      </w:r>
      <w:r w:rsidRPr="00503ADE">
        <w:rPr>
          <w:rFonts w:ascii="Arial" w:hAnsi="Arial" w:cs="Arial"/>
          <w:sz w:val="24"/>
          <w:szCs w:val="24"/>
        </w:rPr>
        <w:t xml:space="preserve"> </w:t>
      </w:r>
    </w:p>
    <w:p w14:paraId="08F0577D" w14:textId="77777777" w:rsidR="001A6145" w:rsidRPr="00503ADE" w:rsidRDefault="001A6145" w:rsidP="001A6145">
      <w:pPr>
        <w:rPr>
          <w:rFonts w:ascii="Arial" w:hAnsi="Arial" w:cs="Arial"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>Spirit River Community Health Services</w:t>
      </w:r>
      <w:r w:rsidRPr="00503ADE">
        <w:rPr>
          <w:rFonts w:ascii="Arial" w:hAnsi="Arial" w:cs="Arial"/>
          <w:sz w:val="24"/>
          <w:szCs w:val="24"/>
        </w:rPr>
        <w:t xml:space="preserve"> </w:t>
      </w:r>
      <w:r w:rsidRPr="00503ADE">
        <w:rPr>
          <w:rFonts w:ascii="Arial" w:hAnsi="Arial" w:cs="Arial"/>
          <w:sz w:val="24"/>
          <w:szCs w:val="24"/>
        </w:rPr>
        <w:br/>
        <w:t xml:space="preserve">5003 45 Avenue, Spirit River, AB, T0H 3G0 </w:t>
      </w:r>
      <w:r>
        <w:rPr>
          <w:rFonts w:ascii="Arial" w:hAnsi="Arial" w:cs="Arial"/>
          <w:sz w:val="24"/>
          <w:szCs w:val="24"/>
        </w:rPr>
        <w:br/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538-5160</w:t>
      </w:r>
      <w:r w:rsidRPr="00503ADE">
        <w:rPr>
          <w:rFonts w:ascii="Arial" w:hAnsi="Arial" w:cs="Arial"/>
          <w:sz w:val="24"/>
          <w:szCs w:val="24"/>
        </w:rPr>
        <w:t xml:space="preserve"> </w:t>
      </w:r>
    </w:p>
    <w:p w14:paraId="232C54C1" w14:textId="77777777" w:rsidR="001A6145" w:rsidRDefault="001A6145" w:rsidP="001A6145">
      <w:pPr>
        <w:rPr>
          <w:rFonts w:ascii="Arial" w:hAnsi="Arial" w:cs="Arial"/>
          <w:b/>
          <w:sz w:val="24"/>
          <w:szCs w:val="24"/>
        </w:rPr>
        <w:sectPr w:rsidR="001A6145" w:rsidSect="00627159">
          <w:type w:val="continuous"/>
          <w:pgSz w:w="12240" w:h="15840"/>
          <w:pgMar w:top="720" w:right="1041" w:bottom="720" w:left="1276" w:header="720" w:footer="720" w:gutter="0"/>
          <w:cols w:num="2" w:space="720"/>
          <w:docGrid w:linePitch="360"/>
        </w:sectPr>
      </w:pPr>
    </w:p>
    <w:p w14:paraId="1131C7A4" w14:textId="77777777" w:rsidR="001A6145" w:rsidRDefault="001A6145" w:rsidP="001A6145">
      <w:pPr>
        <w:rPr>
          <w:rFonts w:ascii="Arial" w:hAnsi="Arial" w:cs="Arial"/>
          <w:b/>
          <w:sz w:val="24"/>
          <w:szCs w:val="24"/>
        </w:rPr>
      </w:pPr>
    </w:p>
    <w:p w14:paraId="3DC49FB1" w14:textId="77777777" w:rsidR="001A6145" w:rsidRDefault="001A6145" w:rsidP="001A6145">
      <w:pPr>
        <w:rPr>
          <w:rFonts w:ascii="Arial" w:hAnsi="Arial" w:cs="Arial"/>
          <w:b/>
          <w:sz w:val="24"/>
          <w:szCs w:val="24"/>
        </w:rPr>
      </w:pPr>
    </w:p>
    <w:p w14:paraId="1980D7F8" w14:textId="77777777" w:rsidR="001A6145" w:rsidRDefault="001A6145" w:rsidP="001A6145">
      <w:pPr>
        <w:rPr>
          <w:rFonts w:ascii="Arial" w:hAnsi="Arial" w:cs="Arial"/>
          <w:b/>
          <w:sz w:val="24"/>
          <w:szCs w:val="24"/>
        </w:rPr>
      </w:pPr>
    </w:p>
    <w:p w14:paraId="0758FBA7" w14:textId="5EC769A2" w:rsidR="001A6145" w:rsidRPr="00503ADE" w:rsidRDefault="001A6145" w:rsidP="001A6145">
      <w:pPr>
        <w:rPr>
          <w:rFonts w:ascii="Arial" w:hAnsi="Arial" w:cs="Arial"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>St. Theresa General Hospital</w:t>
      </w:r>
      <w:r w:rsidRPr="00503ADE">
        <w:rPr>
          <w:rFonts w:ascii="Arial" w:hAnsi="Arial" w:cs="Arial"/>
          <w:sz w:val="24"/>
          <w:szCs w:val="24"/>
        </w:rPr>
        <w:t xml:space="preserve"> </w:t>
      </w:r>
      <w:r w:rsidRPr="00503ADE">
        <w:rPr>
          <w:rFonts w:ascii="Arial" w:hAnsi="Arial" w:cs="Arial"/>
          <w:sz w:val="24"/>
          <w:szCs w:val="24"/>
        </w:rPr>
        <w:br/>
        <w:t xml:space="preserve">4506 46 Avenue, Fort Vermilion, AB, T0H 1N0 </w:t>
      </w:r>
      <w:r w:rsidRPr="00503ADE">
        <w:rPr>
          <w:rFonts w:ascii="Arial" w:hAnsi="Arial" w:cs="Arial"/>
          <w:sz w:val="24"/>
          <w:szCs w:val="24"/>
        </w:rPr>
        <w:br/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841-3229</w:t>
      </w:r>
      <w:r w:rsidRPr="00503ADE">
        <w:rPr>
          <w:rFonts w:ascii="Arial" w:hAnsi="Arial" w:cs="Arial"/>
          <w:sz w:val="24"/>
          <w:szCs w:val="24"/>
        </w:rPr>
        <w:t xml:space="preserve"> </w:t>
      </w:r>
    </w:p>
    <w:p w14:paraId="7BBAF3B5" w14:textId="77777777" w:rsidR="001A6145" w:rsidRPr="00503ADE" w:rsidRDefault="001A6145" w:rsidP="001A6145">
      <w:pPr>
        <w:rPr>
          <w:rFonts w:ascii="Arial" w:hAnsi="Arial" w:cs="Arial"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>Swan Hills Healthcare Centre</w:t>
      </w:r>
      <w:r w:rsidRPr="00503ADE">
        <w:rPr>
          <w:rFonts w:ascii="Arial" w:hAnsi="Arial" w:cs="Arial"/>
          <w:sz w:val="24"/>
          <w:szCs w:val="24"/>
        </w:rPr>
        <w:t xml:space="preserve"> </w:t>
      </w:r>
      <w:r w:rsidRPr="00503ADE">
        <w:rPr>
          <w:rFonts w:ascii="Arial" w:hAnsi="Arial" w:cs="Arial"/>
          <w:sz w:val="24"/>
          <w:szCs w:val="24"/>
        </w:rPr>
        <w:br/>
        <w:t xml:space="preserve">29 Freeman Drive, Swan Hills, AB, T0G 2C0 </w:t>
      </w:r>
      <w:r>
        <w:rPr>
          <w:rFonts w:ascii="Arial" w:hAnsi="Arial" w:cs="Arial"/>
          <w:sz w:val="24"/>
          <w:szCs w:val="24"/>
        </w:rPr>
        <w:br/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333-4241</w:t>
      </w:r>
      <w:r w:rsidRPr="00503ADE">
        <w:rPr>
          <w:rFonts w:ascii="Arial" w:hAnsi="Arial" w:cs="Arial"/>
          <w:sz w:val="24"/>
          <w:szCs w:val="24"/>
        </w:rPr>
        <w:t xml:space="preserve"> </w:t>
      </w:r>
    </w:p>
    <w:p w14:paraId="4E244FE1" w14:textId="77777777" w:rsidR="001A6145" w:rsidRDefault="001A6145" w:rsidP="001A6145">
      <w:pPr>
        <w:rPr>
          <w:rFonts w:ascii="Arial" w:hAnsi="Arial" w:cs="Arial"/>
          <w:b/>
          <w:color w:val="4472C4" w:themeColor="accent5"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>Valleyview Community Health Services</w:t>
      </w:r>
      <w:r w:rsidRPr="00503ADE">
        <w:rPr>
          <w:rFonts w:ascii="Arial" w:hAnsi="Arial" w:cs="Arial"/>
          <w:sz w:val="24"/>
          <w:szCs w:val="24"/>
        </w:rPr>
        <w:t xml:space="preserve"> </w:t>
      </w:r>
      <w:r w:rsidRPr="00503ADE">
        <w:rPr>
          <w:rFonts w:ascii="Arial" w:hAnsi="Arial" w:cs="Arial"/>
          <w:sz w:val="24"/>
          <w:szCs w:val="24"/>
        </w:rPr>
        <w:br/>
        <w:t xml:space="preserve">5112 50 Avenue, Valleyview, AB, T0H 3N0 </w:t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524-5096</w:t>
      </w:r>
    </w:p>
    <w:p w14:paraId="65B73E8B" w14:textId="32F6F529" w:rsidR="001A6145" w:rsidRPr="001A6145" w:rsidRDefault="001A6145" w:rsidP="001A61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Whitecourt Community Health Services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4707 50 Avenue, Whitecourt, AB, T7S 1P1</w:t>
      </w:r>
      <w:r>
        <w:rPr>
          <w:rFonts w:ascii="Arial" w:hAnsi="Arial" w:cs="Arial"/>
          <w:sz w:val="24"/>
          <w:szCs w:val="24"/>
        </w:rPr>
        <w:br/>
      </w:r>
      <w:r w:rsidRPr="00966F6C">
        <w:rPr>
          <w:rFonts w:ascii="Arial" w:hAnsi="Arial" w:cs="Arial"/>
          <w:b/>
          <w:bCs/>
          <w:color w:val="4472C4" w:themeColor="accent5"/>
          <w:sz w:val="24"/>
          <w:szCs w:val="24"/>
        </w:rPr>
        <w:t>(780) 706-3281</w:t>
      </w:r>
    </w:p>
    <w:p w14:paraId="704AD8F6" w14:textId="77777777" w:rsidR="001A6145" w:rsidRDefault="001A6145" w:rsidP="001A614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142"/>
        <w:rPr>
          <w:rFonts w:ascii="Arial" w:eastAsia="Times New Roman" w:hAnsi="Arial" w:cs="Arial"/>
          <w:b/>
          <w:color w:val="000000" w:themeColor="text1"/>
          <w:sz w:val="30"/>
          <w:szCs w:val="30"/>
          <w:u w:val="single"/>
        </w:rPr>
      </w:pPr>
    </w:p>
    <w:p w14:paraId="0272441E" w14:textId="77777777" w:rsidR="001A6145" w:rsidRDefault="001A6145" w:rsidP="001A614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142"/>
        <w:rPr>
          <w:rFonts w:ascii="Arial" w:eastAsia="Times New Roman" w:hAnsi="Arial" w:cs="Arial"/>
          <w:b/>
          <w:color w:val="000000" w:themeColor="text1"/>
          <w:sz w:val="30"/>
          <w:szCs w:val="30"/>
          <w:u w:val="single"/>
        </w:rPr>
      </w:pPr>
    </w:p>
    <w:p w14:paraId="74ABD1FE" w14:textId="77777777" w:rsidR="001A6145" w:rsidRDefault="001A6145" w:rsidP="001A614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142"/>
        <w:rPr>
          <w:rFonts w:ascii="Arial" w:eastAsia="Times New Roman" w:hAnsi="Arial" w:cs="Arial"/>
          <w:b/>
          <w:color w:val="000000" w:themeColor="text1"/>
          <w:sz w:val="30"/>
          <w:szCs w:val="30"/>
          <w:u w:val="single"/>
        </w:rPr>
      </w:pPr>
      <w:bookmarkStart w:id="0" w:name="_GoBack"/>
      <w:bookmarkEnd w:id="0"/>
    </w:p>
    <w:p w14:paraId="7EA3E5B9" w14:textId="77777777" w:rsidR="001A6145" w:rsidRDefault="001A6145" w:rsidP="001A614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142"/>
        <w:rPr>
          <w:rFonts w:ascii="Arial" w:eastAsia="Times New Roman" w:hAnsi="Arial" w:cs="Arial"/>
          <w:b/>
          <w:color w:val="000000" w:themeColor="text1"/>
          <w:sz w:val="30"/>
          <w:szCs w:val="30"/>
          <w:u w:val="single"/>
        </w:rPr>
      </w:pPr>
    </w:p>
    <w:p w14:paraId="70B0E310" w14:textId="77777777" w:rsidR="001A6145" w:rsidRDefault="001A6145" w:rsidP="001A614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142"/>
        <w:rPr>
          <w:rFonts w:ascii="Arial" w:eastAsia="Times New Roman" w:hAnsi="Arial" w:cs="Arial"/>
          <w:b/>
          <w:color w:val="000000" w:themeColor="text1"/>
          <w:sz w:val="30"/>
          <w:szCs w:val="30"/>
          <w:u w:val="single"/>
        </w:rPr>
      </w:pPr>
    </w:p>
    <w:p w14:paraId="4D03DC91" w14:textId="77777777" w:rsidR="001A6145" w:rsidRDefault="001A6145" w:rsidP="001A614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142"/>
        <w:rPr>
          <w:rFonts w:ascii="Arial" w:eastAsia="Times New Roman" w:hAnsi="Arial" w:cs="Arial"/>
          <w:b/>
          <w:color w:val="000000" w:themeColor="text1"/>
          <w:sz w:val="30"/>
          <w:szCs w:val="30"/>
          <w:u w:val="single"/>
        </w:rPr>
      </w:pPr>
    </w:p>
    <w:p w14:paraId="283174FA" w14:textId="77777777" w:rsidR="001A6145" w:rsidRDefault="001A6145" w:rsidP="001A614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142"/>
        <w:rPr>
          <w:rFonts w:ascii="Arial" w:eastAsia="Times New Roman" w:hAnsi="Arial" w:cs="Arial"/>
          <w:b/>
          <w:color w:val="000000" w:themeColor="text1"/>
          <w:sz w:val="30"/>
          <w:szCs w:val="30"/>
          <w:u w:val="single"/>
        </w:rPr>
      </w:pPr>
    </w:p>
    <w:p w14:paraId="0C616D8B" w14:textId="77777777" w:rsidR="001A6145" w:rsidRDefault="001A6145" w:rsidP="001A614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142"/>
        <w:rPr>
          <w:rFonts w:ascii="Arial" w:eastAsia="Times New Roman" w:hAnsi="Arial" w:cs="Arial"/>
          <w:b/>
          <w:color w:val="000000" w:themeColor="text1"/>
          <w:sz w:val="30"/>
          <w:szCs w:val="30"/>
          <w:u w:val="single"/>
        </w:rPr>
      </w:pPr>
    </w:p>
    <w:p w14:paraId="6C6F9EF3" w14:textId="77777777" w:rsidR="001A6145" w:rsidRDefault="001A6145" w:rsidP="001A614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142"/>
        <w:rPr>
          <w:rFonts w:ascii="Arial" w:eastAsia="Times New Roman" w:hAnsi="Arial" w:cs="Arial"/>
          <w:b/>
          <w:color w:val="000000" w:themeColor="text1"/>
          <w:sz w:val="30"/>
          <w:szCs w:val="30"/>
          <w:u w:val="single"/>
        </w:rPr>
      </w:pPr>
    </w:p>
    <w:p w14:paraId="23882CD0" w14:textId="77777777" w:rsidR="001A6145" w:rsidRPr="00503ADE" w:rsidRDefault="001A6145" w:rsidP="001A614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142"/>
        <w:rPr>
          <w:rFonts w:ascii="Arial" w:eastAsia="Times New Roman" w:hAnsi="Arial" w:cs="Arial"/>
          <w:b/>
          <w:color w:val="000000" w:themeColor="text1"/>
          <w:sz w:val="30"/>
          <w:szCs w:val="30"/>
          <w:u w:val="single"/>
        </w:rPr>
      </w:pPr>
      <w:r w:rsidRPr="00503ADE">
        <w:rPr>
          <w:rFonts w:ascii="Arial" w:eastAsia="Times New Roman" w:hAnsi="Arial" w:cs="Arial"/>
          <w:b/>
          <w:color w:val="000000" w:themeColor="text1"/>
          <w:sz w:val="30"/>
          <w:szCs w:val="30"/>
          <w:u w:val="single"/>
        </w:rPr>
        <w:t>North East Region</w:t>
      </w:r>
    </w:p>
    <w:p w14:paraId="3A2BFE7B" w14:textId="77777777" w:rsidR="001A6145" w:rsidRPr="00503ADE" w:rsidRDefault="001A6145" w:rsidP="001A614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142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4CE8322" w14:textId="77777777" w:rsidR="001A6145" w:rsidRPr="00503ADE" w:rsidRDefault="001A6145" w:rsidP="001A614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142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03AD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Athabasca Community Health Services</w:t>
      </w:r>
    </w:p>
    <w:p w14:paraId="41899002" w14:textId="77777777" w:rsidR="001A6145" w:rsidRPr="00503ADE" w:rsidRDefault="001A6145" w:rsidP="001A614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142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03ADE">
        <w:rPr>
          <w:rFonts w:ascii="Arial" w:hAnsi="Arial" w:cs="Arial"/>
          <w:sz w:val="24"/>
          <w:szCs w:val="24"/>
        </w:rPr>
        <w:t xml:space="preserve">3401 48 Ave, Athabasca, AB, T9S 1M7 </w:t>
      </w:r>
    </w:p>
    <w:p w14:paraId="556682B4" w14:textId="77777777" w:rsidR="001A6145" w:rsidRPr="00503ADE" w:rsidRDefault="001A6145" w:rsidP="001A6145">
      <w:pPr>
        <w:rPr>
          <w:rFonts w:ascii="Arial" w:hAnsi="Arial" w:cs="Arial"/>
          <w:b/>
          <w:color w:val="4472C4" w:themeColor="accent5"/>
          <w:sz w:val="24"/>
          <w:szCs w:val="24"/>
        </w:rPr>
      </w:pP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 xml:space="preserve">(780) 675-5404  </w:t>
      </w:r>
    </w:p>
    <w:p w14:paraId="58B11565" w14:textId="77777777" w:rsidR="001A6145" w:rsidRPr="00503ADE" w:rsidRDefault="001A6145" w:rsidP="001A6145">
      <w:pPr>
        <w:rPr>
          <w:rFonts w:ascii="Arial" w:hAnsi="Arial" w:cs="Arial"/>
          <w:sz w:val="24"/>
          <w:szCs w:val="24"/>
        </w:rPr>
      </w:pPr>
      <w:proofErr w:type="spellStart"/>
      <w:r w:rsidRPr="00400829">
        <w:rPr>
          <w:rFonts w:ascii="Arial" w:hAnsi="Arial" w:cs="Arial"/>
          <w:b/>
          <w:sz w:val="24"/>
          <w:szCs w:val="24"/>
        </w:rPr>
        <w:t>Bonnyville</w:t>
      </w:r>
      <w:proofErr w:type="spellEnd"/>
      <w:r w:rsidRPr="00400829">
        <w:rPr>
          <w:rFonts w:ascii="Arial" w:hAnsi="Arial" w:cs="Arial"/>
          <w:b/>
          <w:sz w:val="24"/>
          <w:szCs w:val="24"/>
        </w:rPr>
        <w:t xml:space="preserve"> New Park Place</w:t>
      </w:r>
      <w:r w:rsidRPr="00503ADE">
        <w:rPr>
          <w:rFonts w:ascii="Arial" w:hAnsi="Arial" w:cs="Arial"/>
          <w:sz w:val="24"/>
          <w:szCs w:val="24"/>
        </w:rPr>
        <w:t xml:space="preserve"> </w:t>
      </w:r>
      <w:r w:rsidRPr="00503ADE">
        <w:rPr>
          <w:rFonts w:ascii="Arial" w:hAnsi="Arial" w:cs="Arial"/>
          <w:sz w:val="24"/>
          <w:szCs w:val="24"/>
        </w:rPr>
        <w:br/>
        <w:t xml:space="preserve">5201 44 Street, </w:t>
      </w:r>
      <w:proofErr w:type="spellStart"/>
      <w:r w:rsidRPr="00503ADE">
        <w:rPr>
          <w:rFonts w:ascii="Arial" w:hAnsi="Arial" w:cs="Arial"/>
          <w:sz w:val="24"/>
          <w:szCs w:val="24"/>
        </w:rPr>
        <w:t>Bonnyville</w:t>
      </w:r>
      <w:proofErr w:type="spellEnd"/>
      <w:r w:rsidRPr="00503ADE">
        <w:rPr>
          <w:rFonts w:ascii="Arial" w:hAnsi="Arial" w:cs="Arial"/>
          <w:sz w:val="24"/>
          <w:szCs w:val="24"/>
        </w:rPr>
        <w:t xml:space="preserve">, AB, T9N 2G5 </w:t>
      </w:r>
      <w:r w:rsidRPr="00400829">
        <w:rPr>
          <w:rFonts w:ascii="Arial" w:hAnsi="Arial" w:cs="Arial"/>
          <w:b/>
          <w:color w:val="4472C4" w:themeColor="accent5"/>
          <w:sz w:val="24"/>
          <w:szCs w:val="24"/>
        </w:rPr>
        <w:t>(780) 826-2404</w:t>
      </w:r>
    </w:p>
    <w:p w14:paraId="1C8EB403" w14:textId="77777777" w:rsidR="001A6145" w:rsidRPr="00503ADE" w:rsidRDefault="001A6145" w:rsidP="001A6145">
      <w:pPr>
        <w:rPr>
          <w:rFonts w:ascii="Arial" w:hAnsi="Arial" w:cs="Arial"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>Cold Lake Healthcare Centre</w:t>
      </w:r>
      <w:r w:rsidRPr="00503ADE">
        <w:rPr>
          <w:rFonts w:ascii="Arial" w:hAnsi="Arial" w:cs="Arial"/>
          <w:sz w:val="24"/>
          <w:szCs w:val="24"/>
        </w:rPr>
        <w:t xml:space="preserve"> </w:t>
      </w:r>
      <w:r w:rsidRPr="00503ADE">
        <w:rPr>
          <w:rFonts w:ascii="Arial" w:hAnsi="Arial" w:cs="Arial"/>
          <w:sz w:val="24"/>
          <w:szCs w:val="24"/>
        </w:rPr>
        <w:br/>
        <w:t xml:space="preserve">314 25 Street, Cold Lake, AB, T9M 1G6 </w:t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639-4922</w:t>
      </w:r>
    </w:p>
    <w:p w14:paraId="299C9548" w14:textId="77777777" w:rsidR="001A6145" w:rsidRPr="00503ADE" w:rsidRDefault="001A6145" w:rsidP="001A6145">
      <w:pPr>
        <w:rPr>
          <w:rFonts w:ascii="Arial" w:hAnsi="Arial" w:cs="Arial"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 xml:space="preserve">Lac La </w:t>
      </w:r>
      <w:proofErr w:type="spellStart"/>
      <w:r w:rsidRPr="00503ADE">
        <w:rPr>
          <w:rFonts w:ascii="Arial" w:hAnsi="Arial" w:cs="Arial"/>
          <w:b/>
          <w:sz w:val="24"/>
          <w:szCs w:val="24"/>
        </w:rPr>
        <w:t>Biche</w:t>
      </w:r>
      <w:proofErr w:type="spellEnd"/>
      <w:r w:rsidRPr="00503ADE">
        <w:rPr>
          <w:rFonts w:ascii="Arial" w:hAnsi="Arial" w:cs="Arial"/>
          <w:b/>
          <w:sz w:val="24"/>
          <w:szCs w:val="24"/>
        </w:rPr>
        <w:t xml:space="preserve"> Provincial Building</w:t>
      </w:r>
      <w:r w:rsidRPr="00503ADE">
        <w:rPr>
          <w:rFonts w:ascii="Arial" w:hAnsi="Arial" w:cs="Arial"/>
          <w:sz w:val="24"/>
          <w:szCs w:val="24"/>
        </w:rPr>
        <w:t xml:space="preserve"> </w:t>
      </w:r>
      <w:r w:rsidRPr="00503ADE">
        <w:rPr>
          <w:rFonts w:ascii="Arial" w:hAnsi="Arial" w:cs="Arial"/>
          <w:sz w:val="24"/>
          <w:szCs w:val="24"/>
        </w:rPr>
        <w:br/>
        <w:t xml:space="preserve">9503 </w:t>
      </w:r>
      <w:proofErr w:type="spellStart"/>
      <w:r w:rsidRPr="00503ADE">
        <w:rPr>
          <w:rFonts w:ascii="Arial" w:hAnsi="Arial" w:cs="Arial"/>
          <w:sz w:val="24"/>
          <w:szCs w:val="24"/>
        </w:rPr>
        <w:t>Beaverhill</w:t>
      </w:r>
      <w:proofErr w:type="spellEnd"/>
      <w:r w:rsidRPr="00503ADE">
        <w:rPr>
          <w:rFonts w:ascii="Arial" w:hAnsi="Arial" w:cs="Arial"/>
          <w:sz w:val="24"/>
          <w:szCs w:val="24"/>
        </w:rPr>
        <w:t xml:space="preserve"> Road, Lac La </w:t>
      </w:r>
      <w:proofErr w:type="spellStart"/>
      <w:r w:rsidRPr="00503ADE">
        <w:rPr>
          <w:rFonts w:ascii="Arial" w:hAnsi="Arial" w:cs="Arial"/>
          <w:sz w:val="24"/>
          <w:szCs w:val="24"/>
        </w:rPr>
        <w:t>Biche</w:t>
      </w:r>
      <w:proofErr w:type="spellEnd"/>
      <w:r w:rsidRPr="00503ADE">
        <w:rPr>
          <w:rFonts w:ascii="Arial" w:hAnsi="Arial" w:cs="Arial"/>
          <w:sz w:val="24"/>
          <w:szCs w:val="24"/>
        </w:rPr>
        <w:t xml:space="preserve">, AB, T0A 2C0 </w:t>
      </w:r>
      <w:r w:rsidRPr="00503ADE">
        <w:rPr>
          <w:rFonts w:ascii="Arial" w:hAnsi="Arial" w:cs="Arial"/>
          <w:sz w:val="24"/>
          <w:szCs w:val="24"/>
        </w:rPr>
        <w:br/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623-5230</w:t>
      </w:r>
      <w:r w:rsidRPr="00503ADE">
        <w:rPr>
          <w:rFonts w:ascii="Arial" w:hAnsi="Arial" w:cs="Arial"/>
          <w:sz w:val="24"/>
          <w:szCs w:val="24"/>
        </w:rPr>
        <w:t xml:space="preserve"> </w:t>
      </w:r>
    </w:p>
    <w:p w14:paraId="7717BBDA" w14:textId="77777777" w:rsidR="001A6145" w:rsidRPr="00503ADE" w:rsidRDefault="001A6145" w:rsidP="001A6145">
      <w:pPr>
        <w:rPr>
          <w:rFonts w:ascii="Arial" w:hAnsi="Arial" w:cs="Arial"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>Northern Lights Regional Health Centre</w:t>
      </w:r>
      <w:r w:rsidRPr="00503ADE">
        <w:rPr>
          <w:rFonts w:ascii="Arial" w:hAnsi="Arial" w:cs="Arial"/>
          <w:sz w:val="24"/>
          <w:szCs w:val="24"/>
        </w:rPr>
        <w:br/>
        <w:t xml:space="preserve">7 Hospital Street, Fort McMurray, AB, T9H 1P2 </w:t>
      </w:r>
      <w:r w:rsidRPr="00503ADE">
        <w:rPr>
          <w:rFonts w:ascii="Arial" w:hAnsi="Arial" w:cs="Arial"/>
          <w:sz w:val="24"/>
          <w:szCs w:val="24"/>
        </w:rPr>
        <w:br/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791-6194</w:t>
      </w:r>
    </w:p>
    <w:p w14:paraId="648E8C16" w14:textId="77777777" w:rsidR="001A6145" w:rsidRPr="00503ADE" w:rsidRDefault="001A6145" w:rsidP="001A6145">
      <w:pPr>
        <w:rPr>
          <w:rFonts w:ascii="Arial" w:hAnsi="Arial" w:cs="Arial"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>St. Therese- St. Paul Healthcare Centre</w:t>
      </w:r>
      <w:r w:rsidRPr="00503ADE">
        <w:rPr>
          <w:rFonts w:ascii="Arial" w:hAnsi="Arial" w:cs="Arial"/>
          <w:sz w:val="24"/>
          <w:szCs w:val="24"/>
        </w:rPr>
        <w:t xml:space="preserve"> </w:t>
      </w:r>
      <w:r w:rsidRPr="00503ADE">
        <w:rPr>
          <w:rFonts w:ascii="Arial" w:hAnsi="Arial" w:cs="Arial"/>
          <w:sz w:val="24"/>
          <w:szCs w:val="24"/>
        </w:rPr>
        <w:br/>
        <w:t xml:space="preserve">4713 48 Avenue, St. Paul, AB, T0A 3A3 </w:t>
      </w:r>
      <w:r w:rsidRPr="00503ADE">
        <w:rPr>
          <w:rFonts w:ascii="Arial" w:hAnsi="Arial" w:cs="Arial"/>
          <w:sz w:val="24"/>
          <w:szCs w:val="24"/>
        </w:rPr>
        <w:br/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645-1850</w:t>
      </w:r>
      <w:r w:rsidRPr="00503ADE">
        <w:rPr>
          <w:rFonts w:ascii="Arial" w:hAnsi="Arial" w:cs="Arial"/>
          <w:sz w:val="24"/>
          <w:szCs w:val="24"/>
        </w:rPr>
        <w:t xml:space="preserve"> </w:t>
      </w:r>
    </w:p>
    <w:p w14:paraId="4BA1056D" w14:textId="77777777" w:rsidR="001A6145" w:rsidRPr="00503ADE" w:rsidRDefault="001A6145" w:rsidP="001A6145">
      <w:pPr>
        <w:rPr>
          <w:rFonts w:ascii="Arial" w:hAnsi="Arial" w:cs="Arial"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>Westlock Provincial Building</w:t>
      </w:r>
      <w:r w:rsidRPr="00503ADE">
        <w:rPr>
          <w:rFonts w:ascii="Arial" w:hAnsi="Arial" w:cs="Arial"/>
          <w:sz w:val="24"/>
          <w:szCs w:val="24"/>
        </w:rPr>
        <w:t xml:space="preserve"> </w:t>
      </w:r>
      <w:r w:rsidRPr="00503ADE">
        <w:rPr>
          <w:rFonts w:ascii="Arial" w:hAnsi="Arial" w:cs="Arial"/>
          <w:sz w:val="24"/>
          <w:szCs w:val="24"/>
        </w:rPr>
        <w:br/>
        <w:t xml:space="preserve">10003 100 Street, Westlock, AB, T7P 2E8 </w:t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349-5246</w:t>
      </w:r>
    </w:p>
    <w:p w14:paraId="2C6315DF" w14:textId="77777777" w:rsidR="001A6145" w:rsidRDefault="001A6145" w:rsidP="001A6145">
      <w:pPr>
        <w:rPr>
          <w:rFonts w:ascii="Arial" w:hAnsi="Arial" w:cs="Arial"/>
          <w:sz w:val="24"/>
          <w:szCs w:val="24"/>
        </w:rPr>
        <w:sectPr w:rsidR="001A6145" w:rsidSect="001A6145">
          <w:type w:val="continuous"/>
          <w:pgSz w:w="12240" w:h="15840"/>
          <w:pgMar w:top="720" w:right="1041" w:bottom="720" w:left="1276" w:header="720" w:footer="720" w:gutter="0"/>
          <w:cols w:num="2" w:space="720"/>
          <w:docGrid w:linePitch="360"/>
        </w:sectPr>
      </w:pPr>
    </w:p>
    <w:p w14:paraId="269D41F5" w14:textId="76BC2EFA" w:rsidR="001A6145" w:rsidRPr="00503ADE" w:rsidRDefault="001A6145" w:rsidP="001A6145">
      <w:pPr>
        <w:rPr>
          <w:rFonts w:ascii="Arial" w:hAnsi="Arial" w:cs="Arial"/>
          <w:sz w:val="24"/>
          <w:szCs w:val="24"/>
        </w:rPr>
      </w:pPr>
    </w:p>
    <w:p w14:paraId="06BB2E55" w14:textId="77777777" w:rsidR="001A6145" w:rsidRPr="00503ADE" w:rsidRDefault="001A6145" w:rsidP="001A6145">
      <w:pPr>
        <w:ind w:left="426"/>
        <w:rPr>
          <w:rFonts w:ascii="Arial" w:hAnsi="Arial" w:cs="Arial"/>
          <w:sz w:val="24"/>
          <w:szCs w:val="24"/>
        </w:rPr>
      </w:pPr>
    </w:p>
    <w:p w14:paraId="1B17AA88" w14:textId="77777777" w:rsidR="001A6145" w:rsidRDefault="001A6145" w:rsidP="001A6145">
      <w:pPr>
        <w:ind w:left="426"/>
        <w:rPr>
          <w:rFonts w:ascii="Arial" w:hAnsi="Arial" w:cs="Arial"/>
          <w:sz w:val="24"/>
          <w:szCs w:val="24"/>
        </w:rPr>
      </w:pPr>
    </w:p>
    <w:p w14:paraId="7F792406" w14:textId="77777777" w:rsidR="001A6145" w:rsidRPr="00503ADE" w:rsidRDefault="001A6145" w:rsidP="001A6145">
      <w:pPr>
        <w:ind w:left="426"/>
        <w:rPr>
          <w:rFonts w:ascii="Arial" w:hAnsi="Arial" w:cs="Arial"/>
          <w:sz w:val="24"/>
          <w:szCs w:val="24"/>
        </w:rPr>
      </w:pPr>
    </w:p>
    <w:p w14:paraId="6505D523" w14:textId="77777777" w:rsidR="00D55C0F" w:rsidRPr="00503ADE" w:rsidRDefault="00D55C0F" w:rsidP="00D55C0F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142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01E786D" w14:textId="77777777" w:rsidR="00627159" w:rsidRPr="007955CA" w:rsidRDefault="00627159" w:rsidP="00801D8F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426" w:right="142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627159" w:rsidRPr="007955CA" w:rsidSect="00627159">
      <w:type w:val="continuous"/>
      <w:pgSz w:w="12240" w:h="15840"/>
      <w:pgMar w:top="720" w:right="1041" w:bottom="720" w:left="12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251B9"/>
    <w:multiLevelType w:val="hybridMultilevel"/>
    <w:tmpl w:val="F04C38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BF21DF2"/>
    <w:multiLevelType w:val="hybridMultilevel"/>
    <w:tmpl w:val="EAE2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C6EB6"/>
    <w:multiLevelType w:val="hybridMultilevel"/>
    <w:tmpl w:val="1E48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405AF"/>
    <w:multiLevelType w:val="hybridMultilevel"/>
    <w:tmpl w:val="7F76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62120"/>
    <w:multiLevelType w:val="hybridMultilevel"/>
    <w:tmpl w:val="2100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D165D"/>
    <w:multiLevelType w:val="hybridMultilevel"/>
    <w:tmpl w:val="1A6C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C74"/>
    <w:rsid w:val="00010A25"/>
    <w:rsid w:val="00015DD3"/>
    <w:rsid w:val="00094C74"/>
    <w:rsid w:val="001069D8"/>
    <w:rsid w:val="001172E1"/>
    <w:rsid w:val="001A6145"/>
    <w:rsid w:val="001B32D7"/>
    <w:rsid w:val="00207DE3"/>
    <w:rsid w:val="002E68D3"/>
    <w:rsid w:val="003151FF"/>
    <w:rsid w:val="00315FD8"/>
    <w:rsid w:val="00342D33"/>
    <w:rsid w:val="00366FF1"/>
    <w:rsid w:val="003A5366"/>
    <w:rsid w:val="003A7FE5"/>
    <w:rsid w:val="003B09D8"/>
    <w:rsid w:val="003C7281"/>
    <w:rsid w:val="003E61BD"/>
    <w:rsid w:val="00404464"/>
    <w:rsid w:val="0043221C"/>
    <w:rsid w:val="00435A2B"/>
    <w:rsid w:val="004A1685"/>
    <w:rsid w:val="004F2AE2"/>
    <w:rsid w:val="00514E9C"/>
    <w:rsid w:val="00522727"/>
    <w:rsid w:val="00553D5C"/>
    <w:rsid w:val="005545C1"/>
    <w:rsid w:val="00562F3C"/>
    <w:rsid w:val="005F55DC"/>
    <w:rsid w:val="00625FB7"/>
    <w:rsid w:val="006270E6"/>
    <w:rsid w:val="00627159"/>
    <w:rsid w:val="006872BD"/>
    <w:rsid w:val="006F2F5F"/>
    <w:rsid w:val="00731744"/>
    <w:rsid w:val="00740B19"/>
    <w:rsid w:val="007646AF"/>
    <w:rsid w:val="007667DF"/>
    <w:rsid w:val="0077639F"/>
    <w:rsid w:val="0079163F"/>
    <w:rsid w:val="007955CA"/>
    <w:rsid w:val="007A7BA1"/>
    <w:rsid w:val="007F5F17"/>
    <w:rsid w:val="00801D8F"/>
    <w:rsid w:val="008523F4"/>
    <w:rsid w:val="00866519"/>
    <w:rsid w:val="0089234A"/>
    <w:rsid w:val="008D7368"/>
    <w:rsid w:val="008F167F"/>
    <w:rsid w:val="008F42AA"/>
    <w:rsid w:val="009474B4"/>
    <w:rsid w:val="00952D7D"/>
    <w:rsid w:val="00966F6C"/>
    <w:rsid w:val="009B65FC"/>
    <w:rsid w:val="009D2133"/>
    <w:rsid w:val="009D2DAF"/>
    <w:rsid w:val="00A32EFE"/>
    <w:rsid w:val="00A629CA"/>
    <w:rsid w:val="00A75BD3"/>
    <w:rsid w:val="00A8034F"/>
    <w:rsid w:val="00AA159B"/>
    <w:rsid w:val="00AC4166"/>
    <w:rsid w:val="00AD5CDB"/>
    <w:rsid w:val="00AF12C4"/>
    <w:rsid w:val="00B16D0D"/>
    <w:rsid w:val="00B42516"/>
    <w:rsid w:val="00B81B39"/>
    <w:rsid w:val="00B91E69"/>
    <w:rsid w:val="00BA087C"/>
    <w:rsid w:val="00BC0B2F"/>
    <w:rsid w:val="00BD31EE"/>
    <w:rsid w:val="00C370D6"/>
    <w:rsid w:val="00CA2AC1"/>
    <w:rsid w:val="00CE78AB"/>
    <w:rsid w:val="00D04D9C"/>
    <w:rsid w:val="00D53E4D"/>
    <w:rsid w:val="00D55C0F"/>
    <w:rsid w:val="00D62D5B"/>
    <w:rsid w:val="00DD1BD6"/>
    <w:rsid w:val="00DE2E0C"/>
    <w:rsid w:val="00DE42E7"/>
    <w:rsid w:val="00E1230C"/>
    <w:rsid w:val="00E149DB"/>
    <w:rsid w:val="00E639D8"/>
    <w:rsid w:val="00E66337"/>
    <w:rsid w:val="00EE4AD5"/>
    <w:rsid w:val="00F2515D"/>
    <w:rsid w:val="00FC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B241E"/>
  <w15:docId w15:val="{984426B0-0AD1-4BDB-B2AD-7751B9BC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E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2EFE"/>
    <w:pPr>
      <w:ind w:left="720"/>
      <w:contextualSpacing/>
    </w:pPr>
  </w:style>
  <w:style w:type="paragraph" w:customStyle="1" w:styleId="Default">
    <w:name w:val="Default"/>
    <w:rsid w:val="00952D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55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helpphone.ca/live-cha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idshelpphone.ca/live-ch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FB4CA-59D6-4F84-AFA9-84AAF0E1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548DF24E.dotm</Template>
  <TotalTime>10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Walters</dc:creator>
  <cp:lastModifiedBy>Heather Middleton</cp:lastModifiedBy>
  <cp:revision>5</cp:revision>
  <dcterms:created xsi:type="dcterms:W3CDTF">2019-06-03T14:59:00Z</dcterms:created>
  <dcterms:modified xsi:type="dcterms:W3CDTF">2021-07-14T18:16:00Z</dcterms:modified>
</cp:coreProperties>
</file>